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66" w:rsidRPr="0052094D" w:rsidRDefault="00012366" w:rsidP="008C3890">
      <w:pPr>
        <w:pStyle w:val="Heading2"/>
        <w:numPr>
          <w:ilvl w:val="0"/>
          <w:numId w:val="0"/>
        </w:numPr>
        <w:spacing w:before="120" w:after="120"/>
        <w:ind w:left="964" w:hanging="964"/>
        <w:rPr>
          <w:rFonts w:cs="Arial"/>
          <w:b w:val="0"/>
          <w:sz w:val="28"/>
        </w:rPr>
      </w:pPr>
      <w:r w:rsidRPr="0052094D">
        <w:rPr>
          <w:rFonts w:cs="Arial"/>
          <w:sz w:val="28"/>
        </w:rPr>
        <w:t xml:space="preserve">Application Form For Daily Gas Data </w:t>
      </w:r>
      <w:r w:rsidR="000F5AE4">
        <w:rPr>
          <w:rFonts w:cs="Arial"/>
          <w:sz w:val="28"/>
        </w:rPr>
        <w:t>- Customer</w:t>
      </w:r>
    </w:p>
    <w:p w:rsidR="002A19CC" w:rsidRPr="00AF31E0" w:rsidRDefault="002A19CC" w:rsidP="008C3890">
      <w:pPr>
        <w:spacing w:before="120" w:after="120"/>
        <w:rPr>
          <w:rFonts w:cs="Arial"/>
          <w:sz w:val="22"/>
          <w:szCs w:val="22"/>
        </w:rPr>
      </w:pPr>
      <w:r w:rsidRPr="00AF31E0">
        <w:rPr>
          <w:rFonts w:cs="Arial"/>
          <w:sz w:val="22"/>
          <w:szCs w:val="22"/>
        </w:rPr>
        <w:t xml:space="preserve">The service is available for Supply Addresses with annual consumption &gt;10TJ where suitable data communication metering equipment is installed. </w:t>
      </w:r>
    </w:p>
    <w:p w:rsidR="00012366" w:rsidRPr="00AF31E0" w:rsidRDefault="00012366" w:rsidP="00042C89">
      <w:pPr>
        <w:rPr>
          <w:rFonts w:cs="Arial"/>
          <w:sz w:val="22"/>
          <w:szCs w:val="22"/>
        </w:rPr>
      </w:pPr>
      <w:r w:rsidRPr="00AF31E0">
        <w:rPr>
          <w:rFonts w:cs="Arial"/>
          <w:sz w:val="22"/>
          <w:szCs w:val="22"/>
        </w:rPr>
        <w:t xml:space="preserve">Please complete </w:t>
      </w:r>
      <w:r w:rsidR="00CF57A1" w:rsidRPr="00AF31E0">
        <w:rPr>
          <w:rFonts w:cs="Arial"/>
          <w:sz w:val="22"/>
          <w:szCs w:val="22"/>
        </w:rPr>
        <w:t xml:space="preserve">all </w:t>
      </w:r>
      <w:r w:rsidRPr="00AF31E0">
        <w:rPr>
          <w:rFonts w:cs="Arial"/>
          <w:sz w:val="22"/>
          <w:szCs w:val="22"/>
        </w:rPr>
        <w:t xml:space="preserve">sections </w:t>
      </w:r>
      <w:r w:rsidR="005D7B15" w:rsidRPr="00AF31E0">
        <w:rPr>
          <w:rFonts w:cs="Arial"/>
          <w:sz w:val="22"/>
          <w:szCs w:val="22"/>
        </w:rPr>
        <w:t xml:space="preserve">of the form </w:t>
      </w:r>
      <w:r w:rsidR="00AD78D8" w:rsidRPr="00AF31E0">
        <w:rPr>
          <w:rFonts w:cs="Arial"/>
          <w:sz w:val="22"/>
          <w:szCs w:val="22"/>
        </w:rPr>
        <w:t xml:space="preserve">below </w:t>
      </w:r>
      <w:r w:rsidRPr="00AF31E0">
        <w:rPr>
          <w:rFonts w:cs="Arial"/>
          <w:sz w:val="22"/>
          <w:szCs w:val="22"/>
        </w:rPr>
        <w:t xml:space="preserve">and </w:t>
      </w:r>
      <w:r w:rsidR="005D7B15" w:rsidRPr="00AF31E0">
        <w:rPr>
          <w:rFonts w:cs="Arial"/>
          <w:sz w:val="22"/>
          <w:szCs w:val="22"/>
        </w:rPr>
        <w:t>email it</w:t>
      </w:r>
      <w:r w:rsidRPr="00AF31E0">
        <w:rPr>
          <w:rFonts w:cs="Arial"/>
          <w:sz w:val="22"/>
          <w:szCs w:val="22"/>
        </w:rPr>
        <w:t xml:space="preserve"> to JGN Network Commercial </w:t>
      </w:r>
      <w:r w:rsidR="00CB779E" w:rsidRPr="00AF31E0">
        <w:rPr>
          <w:rFonts w:cs="Arial"/>
          <w:sz w:val="22"/>
          <w:szCs w:val="22"/>
        </w:rPr>
        <w:t xml:space="preserve">team </w:t>
      </w:r>
      <w:r w:rsidR="00AD78D8" w:rsidRPr="00AF31E0">
        <w:rPr>
          <w:rFonts w:cs="Arial"/>
          <w:sz w:val="22"/>
          <w:szCs w:val="22"/>
        </w:rPr>
        <w:t>at</w:t>
      </w:r>
      <w:r w:rsidRPr="00AF31E0">
        <w:rPr>
          <w:rFonts w:cs="Arial"/>
          <w:sz w:val="22"/>
          <w:szCs w:val="22"/>
        </w:rPr>
        <w:t xml:space="preserve">: </w:t>
      </w:r>
      <w:hyperlink r:id="rId11" w:history="1">
        <w:r w:rsidRPr="00AF31E0">
          <w:rPr>
            <w:rStyle w:val="Hyperlink"/>
            <w:rFonts w:cs="Arial"/>
            <w:b/>
            <w:color w:val="auto"/>
            <w:sz w:val="22"/>
            <w:szCs w:val="22"/>
            <w:u w:val="none"/>
          </w:rPr>
          <w:t>rfs@jemena.com.au</w:t>
        </w:r>
      </w:hyperlink>
      <w:r w:rsidRPr="00AF31E0">
        <w:rPr>
          <w:rFonts w:cs="Arial"/>
          <w:b/>
          <w:sz w:val="22"/>
          <w:szCs w:val="22"/>
        </w:rPr>
        <w:t>.</w:t>
      </w:r>
    </w:p>
    <w:p w:rsidR="00170BD5" w:rsidRPr="00B3555B" w:rsidRDefault="00012366" w:rsidP="00BE798F">
      <w:pPr>
        <w:spacing w:after="100" w:afterAutospacing="1"/>
        <w:rPr>
          <w:rFonts w:cs="Arial"/>
          <w:b/>
          <w:sz w:val="24"/>
        </w:rPr>
      </w:pPr>
      <w:r w:rsidRPr="00B3555B">
        <w:rPr>
          <w:rFonts w:cs="Arial"/>
          <w:b/>
          <w:sz w:val="24"/>
        </w:rPr>
        <w:t>Customer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0"/>
      </w:tblGrid>
      <w:tr w:rsidR="00572B4E" w:rsidTr="00572B4E">
        <w:tc>
          <w:tcPr>
            <w:tcW w:w="2263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Customer Name</w:t>
            </w:r>
          </w:p>
        </w:tc>
        <w:tc>
          <w:tcPr>
            <w:tcW w:w="7081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572B4E">
        <w:tc>
          <w:tcPr>
            <w:tcW w:w="2263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ABN</w:t>
            </w:r>
          </w:p>
        </w:tc>
        <w:tc>
          <w:tcPr>
            <w:tcW w:w="7081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572B4E">
        <w:tc>
          <w:tcPr>
            <w:tcW w:w="2263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Registered office </w:t>
            </w:r>
          </w:p>
        </w:tc>
        <w:tc>
          <w:tcPr>
            <w:tcW w:w="7081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</w:tbl>
    <w:p w:rsidR="00572B4E" w:rsidRDefault="00572B4E" w:rsidP="00BE798F">
      <w:pPr>
        <w:tabs>
          <w:tab w:val="num" w:pos="360"/>
        </w:tabs>
        <w:autoSpaceDE w:val="0"/>
        <w:autoSpaceDN w:val="0"/>
        <w:adjustRightInd w:val="0"/>
        <w:spacing w:after="100" w:afterAutospacing="1" w:line="300" w:lineRule="exact"/>
        <w:rPr>
          <w:rFonts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0"/>
      </w:tblGrid>
      <w:tr w:rsidR="00572B4E" w:rsidRPr="00572B4E" w:rsidTr="00C87AA4">
        <w:tc>
          <w:tcPr>
            <w:tcW w:w="9343" w:type="dxa"/>
            <w:gridSpan w:val="2"/>
          </w:tcPr>
          <w:p w:rsidR="00572B4E" w:rsidRPr="00572B4E" w:rsidRDefault="00572B4E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240" w:after="120" w:line="30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572B4E">
              <w:rPr>
                <w:rFonts w:cs="Arial"/>
                <w:b/>
                <w:bCs/>
                <w:sz w:val="22"/>
                <w:szCs w:val="22"/>
              </w:rPr>
              <w:t>Authorised User (1)</w:t>
            </w:r>
          </w:p>
        </w:tc>
      </w:tr>
      <w:tr w:rsidR="00572B4E" w:rsidTr="00C87AA4">
        <w:tc>
          <w:tcPr>
            <w:tcW w:w="2263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 </w:t>
            </w:r>
          </w:p>
        </w:tc>
        <w:tc>
          <w:tcPr>
            <w:tcW w:w="7080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C87AA4">
        <w:tc>
          <w:tcPr>
            <w:tcW w:w="2263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Position</w:t>
            </w:r>
          </w:p>
        </w:tc>
        <w:tc>
          <w:tcPr>
            <w:tcW w:w="7080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C87AA4">
        <w:tc>
          <w:tcPr>
            <w:tcW w:w="2263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Contact Number</w:t>
            </w:r>
          </w:p>
        </w:tc>
        <w:tc>
          <w:tcPr>
            <w:tcW w:w="7080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C87AA4">
        <w:tc>
          <w:tcPr>
            <w:tcW w:w="2263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Email Address </w:t>
            </w:r>
          </w:p>
        </w:tc>
        <w:tc>
          <w:tcPr>
            <w:tcW w:w="7080" w:type="dxa"/>
          </w:tcPr>
          <w:p w:rsidR="00572B4E" w:rsidRDefault="00572B4E" w:rsidP="00BE798F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RPr="00572B4E" w:rsidTr="00C87AA4">
        <w:tc>
          <w:tcPr>
            <w:tcW w:w="9343" w:type="dxa"/>
            <w:gridSpan w:val="2"/>
          </w:tcPr>
          <w:p w:rsidR="00572B4E" w:rsidRPr="00572B4E" w:rsidRDefault="00572B4E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240" w:after="120" w:line="300" w:lineRule="exact"/>
              <w:rPr>
                <w:rFonts w:cs="Arial"/>
                <w:sz w:val="22"/>
                <w:szCs w:val="22"/>
              </w:rPr>
            </w:pPr>
            <w:r w:rsidRPr="00572B4E">
              <w:rPr>
                <w:rFonts w:cs="Arial"/>
                <w:b/>
                <w:bCs/>
                <w:sz w:val="22"/>
                <w:szCs w:val="22"/>
              </w:rPr>
              <w:t>Authorised User (2)</w:t>
            </w:r>
          </w:p>
        </w:tc>
      </w:tr>
      <w:tr w:rsidR="00572B4E" w:rsidTr="00C87AA4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 </w:t>
            </w:r>
          </w:p>
        </w:tc>
        <w:tc>
          <w:tcPr>
            <w:tcW w:w="7080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C87AA4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Position</w:t>
            </w:r>
          </w:p>
        </w:tc>
        <w:tc>
          <w:tcPr>
            <w:tcW w:w="7080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C87AA4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Contact Number</w:t>
            </w:r>
          </w:p>
        </w:tc>
        <w:tc>
          <w:tcPr>
            <w:tcW w:w="7080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C87AA4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Email Address </w:t>
            </w:r>
          </w:p>
        </w:tc>
        <w:tc>
          <w:tcPr>
            <w:tcW w:w="7080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RPr="00572B4E" w:rsidTr="00C87AA4">
        <w:tc>
          <w:tcPr>
            <w:tcW w:w="9343" w:type="dxa"/>
            <w:gridSpan w:val="2"/>
          </w:tcPr>
          <w:p w:rsidR="00572B4E" w:rsidRPr="00572B4E" w:rsidRDefault="00572B4E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240" w:after="120" w:line="300" w:lineRule="exact"/>
              <w:rPr>
                <w:rFonts w:cs="Arial"/>
                <w:b/>
                <w:bCs/>
                <w:sz w:val="22"/>
                <w:szCs w:val="22"/>
              </w:rPr>
            </w:pPr>
            <w:r w:rsidRPr="00572B4E">
              <w:rPr>
                <w:rFonts w:cs="Arial"/>
                <w:b/>
                <w:bCs/>
                <w:sz w:val="22"/>
                <w:szCs w:val="22"/>
              </w:rPr>
              <w:t>Authorised User (3)</w:t>
            </w:r>
          </w:p>
        </w:tc>
      </w:tr>
      <w:tr w:rsidR="00572B4E" w:rsidTr="00C87AA4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 </w:t>
            </w:r>
          </w:p>
        </w:tc>
        <w:tc>
          <w:tcPr>
            <w:tcW w:w="7080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C87AA4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Position</w:t>
            </w:r>
          </w:p>
        </w:tc>
        <w:tc>
          <w:tcPr>
            <w:tcW w:w="7080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C87AA4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Contact Number</w:t>
            </w:r>
          </w:p>
        </w:tc>
        <w:tc>
          <w:tcPr>
            <w:tcW w:w="7080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572B4E" w:rsidTr="00C87AA4">
        <w:tc>
          <w:tcPr>
            <w:tcW w:w="2263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Email Address </w:t>
            </w:r>
          </w:p>
        </w:tc>
        <w:tc>
          <w:tcPr>
            <w:tcW w:w="7080" w:type="dxa"/>
          </w:tcPr>
          <w:p w:rsidR="00572B4E" w:rsidRDefault="00572B4E" w:rsidP="006029E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</w:tbl>
    <w:p w:rsidR="00572B4E" w:rsidRDefault="00572B4E" w:rsidP="00264263">
      <w:pPr>
        <w:spacing w:before="2" w:after="0"/>
        <w:rPr>
          <w:rFonts w:cs="Arial"/>
          <w:b/>
          <w:sz w:val="24"/>
        </w:rPr>
      </w:pPr>
    </w:p>
    <w:p w:rsidR="00C72EDD" w:rsidRDefault="00C72EDD" w:rsidP="00264263">
      <w:pPr>
        <w:spacing w:before="2" w:after="0"/>
        <w:rPr>
          <w:rFonts w:cs="Arial"/>
          <w:b/>
          <w:sz w:val="24"/>
        </w:rPr>
      </w:pPr>
    </w:p>
    <w:p w:rsidR="00012366" w:rsidRPr="00B3555B" w:rsidRDefault="00012366" w:rsidP="00264263">
      <w:pPr>
        <w:spacing w:before="2" w:after="0"/>
        <w:rPr>
          <w:rFonts w:cs="Arial"/>
          <w:b/>
          <w:sz w:val="24"/>
        </w:rPr>
      </w:pPr>
      <w:r w:rsidRPr="00B3555B">
        <w:rPr>
          <w:rFonts w:cs="Arial"/>
          <w:b/>
          <w:sz w:val="24"/>
        </w:rPr>
        <w:t>Delivery Point</w:t>
      </w:r>
      <w:r w:rsidR="00DF06DB">
        <w:rPr>
          <w:rFonts w:cs="Arial"/>
          <w:b/>
          <w:sz w:val="24"/>
        </w:rPr>
        <w:t>s/Supply Addresses</w:t>
      </w:r>
      <w:r w:rsidRPr="00B3555B">
        <w:rPr>
          <w:rFonts w:cs="Arial"/>
          <w:b/>
          <w:sz w:val="24"/>
        </w:rPr>
        <w:t xml:space="preserve"> 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84"/>
      </w:tblGrid>
      <w:tr w:rsidR="00012366" w:rsidRPr="00C87AA4" w:rsidTr="00C87AA4">
        <w:trPr>
          <w:trHeight w:val="283"/>
          <w:tblHeader/>
        </w:trPr>
        <w:tc>
          <w:tcPr>
            <w:tcW w:w="2263" w:type="dxa"/>
            <w:vAlign w:val="center"/>
          </w:tcPr>
          <w:p w:rsidR="00012366" w:rsidRPr="00146DFD" w:rsidRDefault="00012366" w:rsidP="00146DF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 w:rsidRPr="00146DFD">
              <w:rPr>
                <w:rFonts w:cs="Arial"/>
                <w:szCs w:val="20"/>
              </w:rPr>
              <w:t>MIRN’s</w:t>
            </w:r>
          </w:p>
        </w:tc>
        <w:tc>
          <w:tcPr>
            <w:tcW w:w="7084" w:type="dxa"/>
            <w:vAlign w:val="center"/>
          </w:tcPr>
          <w:p w:rsidR="00012366" w:rsidRPr="00146DFD" w:rsidRDefault="00012366" w:rsidP="00146DFD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  <w:r w:rsidRPr="00146DFD">
              <w:rPr>
                <w:rFonts w:cs="Arial"/>
                <w:szCs w:val="20"/>
              </w:rPr>
              <w:t>Supply Address</w:t>
            </w:r>
          </w:p>
        </w:tc>
      </w:tr>
      <w:tr w:rsidR="00012366" w:rsidRPr="00C87AA4" w:rsidTr="00C87AA4">
        <w:trPr>
          <w:trHeight w:val="295"/>
        </w:trPr>
        <w:tc>
          <w:tcPr>
            <w:tcW w:w="2263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  <w:tc>
          <w:tcPr>
            <w:tcW w:w="7084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012366" w:rsidRPr="00C87AA4" w:rsidTr="00C87AA4">
        <w:trPr>
          <w:trHeight w:val="283"/>
        </w:trPr>
        <w:tc>
          <w:tcPr>
            <w:tcW w:w="2263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  <w:tc>
          <w:tcPr>
            <w:tcW w:w="7084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  <w:tr w:rsidR="00012366" w:rsidRPr="00C87AA4" w:rsidTr="00C87AA4">
        <w:trPr>
          <w:trHeight w:val="283"/>
        </w:trPr>
        <w:tc>
          <w:tcPr>
            <w:tcW w:w="2263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  <w:tc>
          <w:tcPr>
            <w:tcW w:w="7084" w:type="dxa"/>
          </w:tcPr>
          <w:p w:rsidR="00012366" w:rsidRPr="00B3555B" w:rsidRDefault="00012366" w:rsidP="00572B4E">
            <w:pPr>
              <w:tabs>
                <w:tab w:val="num" w:pos="360"/>
              </w:tabs>
              <w:autoSpaceDE w:val="0"/>
              <w:autoSpaceDN w:val="0"/>
              <w:adjustRightInd w:val="0"/>
              <w:spacing w:after="100" w:afterAutospacing="1" w:line="300" w:lineRule="exact"/>
              <w:rPr>
                <w:rFonts w:cs="Arial"/>
                <w:szCs w:val="20"/>
              </w:rPr>
            </w:pPr>
          </w:p>
        </w:tc>
      </w:tr>
    </w:tbl>
    <w:p w:rsidR="00795370" w:rsidRDefault="00795370" w:rsidP="00822044">
      <w:pPr>
        <w:spacing w:after="0"/>
        <w:rPr>
          <w:rFonts w:cs="Arial"/>
          <w:b/>
          <w:sz w:val="24"/>
        </w:rPr>
      </w:pPr>
    </w:p>
    <w:p w:rsidR="00413379" w:rsidRPr="003341D7" w:rsidRDefault="00413379" w:rsidP="00C87AA4">
      <w:pPr>
        <w:keepNext/>
        <w:keepLines/>
        <w:spacing w:after="0"/>
        <w:rPr>
          <w:rFonts w:cs="Arial"/>
          <w:bCs/>
          <w:szCs w:val="20"/>
        </w:rPr>
      </w:pPr>
      <w:r>
        <w:rPr>
          <w:rFonts w:cs="Arial"/>
          <w:b/>
          <w:sz w:val="24"/>
        </w:rPr>
        <w:t xml:space="preserve">Term </w:t>
      </w:r>
      <w:r w:rsidRPr="003341D7">
        <w:rPr>
          <w:rFonts w:cs="Arial"/>
          <w:bCs/>
          <w:szCs w:val="20"/>
        </w:rPr>
        <w:t>(indicate requested term)</w:t>
      </w:r>
    </w:p>
    <w:p w:rsidR="00413379" w:rsidRDefault="00413379" w:rsidP="00C87AA4">
      <w:pPr>
        <w:keepNext/>
        <w:keepLines/>
        <w:spacing w:after="0"/>
        <w:rPr>
          <w:rFonts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</w:tblGrid>
      <w:tr w:rsidR="00413379" w:rsidTr="00413379">
        <w:tc>
          <w:tcPr>
            <w:tcW w:w="3114" w:type="dxa"/>
          </w:tcPr>
          <w:p w:rsidR="00413379" w:rsidRPr="003341D7" w:rsidRDefault="00413379" w:rsidP="00C87AA4">
            <w:pPr>
              <w:keepNext/>
              <w:keepLines/>
              <w:spacing w:after="0"/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>12 months</w:t>
            </w:r>
          </w:p>
        </w:tc>
        <w:tc>
          <w:tcPr>
            <w:tcW w:w="3115" w:type="dxa"/>
          </w:tcPr>
          <w:p w:rsidR="00413379" w:rsidRDefault="00413379" w:rsidP="00C87AA4">
            <w:pPr>
              <w:keepNext/>
              <w:keepLines/>
              <w:spacing w:after="0"/>
              <w:rPr>
                <w:rFonts w:cs="Arial"/>
                <w:b/>
                <w:sz w:val="24"/>
              </w:rPr>
            </w:pPr>
          </w:p>
        </w:tc>
      </w:tr>
      <w:tr w:rsidR="00413379" w:rsidTr="00413379">
        <w:tc>
          <w:tcPr>
            <w:tcW w:w="3114" w:type="dxa"/>
          </w:tcPr>
          <w:p w:rsidR="00413379" w:rsidRPr="003341D7" w:rsidRDefault="00413379" w:rsidP="00822044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>24 months</w:t>
            </w:r>
          </w:p>
        </w:tc>
        <w:tc>
          <w:tcPr>
            <w:tcW w:w="3115" w:type="dxa"/>
          </w:tcPr>
          <w:p w:rsidR="00413379" w:rsidRDefault="00413379" w:rsidP="00822044">
            <w:pPr>
              <w:spacing w:after="0"/>
              <w:rPr>
                <w:rFonts w:cs="Arial"/>
                <w:b/>
                <w:sz w:val="24"/>
              </w:rPr>
            </w:pPr>
          </w:p>
        </w:tc>
      </w:tr>
      <w:tr w:rsidR="00413379" w:rsidTr="00413379">
        <w:tc>
          <w:tcPr>
            <w:tcW w:w="3114" w:type="dxa"/>
          </w:tcPr>
          <w:p w:rsidR="00413379" w:rsidRPr="003341D7" w:rsidRDefault="00413379" w:rsidP="00822044">
            <w:pPr>
              <w:spacing w:after="0"/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>36 months</w:t>
            </w:r>
          </w:p>
        </w:tc>
        <w:tc>
          <w:tcPr>
            <w:tcW w:w="3115" w:type="dxa"/>
          </w:tcPr>
          <w:p w:rsidR="00413379" w:rsidRDefault="00413379" w:rsidP="00822044">
            <w:pPr>
              <w:spacing w:after="0"/>
              <w:rPr>
                <w:rFonts w:cs="Arial"/>
                <w:b/>
                <w:sz w:val="24"/>
              </w:rPr>
            </w:pPr>
          </w:p>
        </w:tc>
      </w:tr>
    </w:tbl>
    <w:p w:rsidR="00572B4E" w:rsidRDefault="00572B4E" w:rsidP="00572B4E">
      <w:pPr>
        <w:spacing w:after="0"/>
        <w:rPr>
          <w:rFonts w:cs="Arial"/>
          <w:bCs/>
          <w:sz w:val="22"/>
          <w:szCs w:val="22"/>
        </w:rPr>
      </w:pPr>
    </w:p>
    <w:p w:rsidR="00572B4E" w:rsidRPr="00146DFD" w:rsidRDefault="00572B4E" w:rsidP="00572B4E">
      <w:pPr>
        <w:spacing w:after="0"/>
        <w:rPr>
          <w:rFonts w:cs="Arial"/>
          <w:bCs/>
          <w:szCs w:val="20"/>
        </w:rPr>
      </w:pPr>
      <w:r w:rsidRPr="00146DFD">
        <w:rPr>
          <w:rFonts w:cs="Arial"/>
          <w:bCs/>
          <w:szCs w:val="20"/>
        </w:rPr>
        <w:t xml:space="preserve">Note: </w:t>
      </w:r>
      <w:r w:rsidR="0008414A">
        <w:rPr>
          <w:rFonts w:cs="Arial"/>
          <w:bCs/>
          <w:szCs w:val="20"/>
        </w:rPr>
        <w:t>T</w:t>
      </w:r>
      <w:r w:rsidRPr="00146DFD">
        <w:rPr>
          <w:rFonts w:cs="Arial"/>
          <w:bCs/>
          <w:szCs w:val="20"/>
        </w:rPr>
        <w:t xml:space="preserve">he </w:t>
      </w:r>
      <w:r w:rsidR="0008414A">
        <w:rPr>
          <w:rFonts w:cs="Arial"/>
          <w:bCs/>
          <w:szCs w:val="20"/>
        </w:rPr>
        <w:t>T</w:t>
      </w:r>
      <w:r w:rsidRPr="00146DFD">
        <w:rPr>
          <w:rFonts w:cs="Arial"/>
          <w:bCs/>
          <w:szCs w:val="20"/>
        </w:rPr>
        <w:t xml:space="preserve">erm commences on the date specified in clause 2.3 of the Terms &amp; Conditions </w:t>
      </w:r>
    </w:p>
    <w:p w:rsidR="00795370" w:rsidRDefault="00795370" w:rsidP="00822044">
      <w:pPr>
        <w:spacing w:after="0"/>
        <w:rPr>
          <w:rFonts w:cs="Arial"/>
          <w:b/>
          <w:sz w:val="24"/>
        </w:rPr>
      </w:pPr>
    </w:p>
    <w:p w:rsidR="00012366" w:rsidRDefault="00012366" w:rsidP="00822044">
      <w:pPr>
        <w:spacing w:after="0"/>
        <w:rPr>
          <w:rFonts w:cs="Arial"/>
          <w:b/>
          <w:sz w:val="24"/>
        </w:rPr>
      </w:pPr>
      <w:r w:rsidRPr="00822044">
        <w:rPr>
          <w:rFonts w:cs="Arial"/>
          <w:b/>
          <w:sz w:val="24"/>
        </w:rPr>
        <w:t xml:space="preserve">Pricing </w:t>
      </w:r>
      <w:r w:rsidR="003341D7">
        <w:rPr>
          <w:rFonts w:cs="Arial"/>
          <w:b/>
          <w:sz w:val="24"/>
        </w:rPr>
        <w:t>(ex GST)</w:t>
      </w:r>
    </w:p>
    <w:p w:rsidR="00822044" w:rsidRPr="00822044" w:rsidRDefault="00822044" w:rsidP="00822044">
      <w:pPr>
        <w:spacing w:after="0"/>
        <w:rPr>
          <w:rFonts w:cs="Arial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574"/>
        <w:gridCol w:w="2269"/>
        <w:gridCol w:w="2265"/>
      </w:tblGrid>
      <w:tr w:rsidR="00795370" w:rsidRPr="00B3555B" w:rsidTr="00C87AA4">
        <w:trPr>
          <w:trHeight w:val="2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70" w:rsidRPr="003341D7" w:rsidRDefault="00795370" w:rsidP="00A45882">
            <w:pPr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>Number Of MIRN’s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70" w:rsidRPr="003341D7" w:rsidRDefault="00795370" w:rsidP="00BC57B9">
            <w:pPr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 xml:space="preserve">Price Per Annum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br/>
              <w:t xml:space="preserve">- 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12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t>m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onth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t xml:space="preserve">term 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370" w:rsidRPr="003341D7" w:rsidRDefault="00795370" w:rsidP="00C87AA4">
            <w:pPr>
              <w:ind w:left="145" w:right="-282"/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 xml:space="preserve">Price Per Annum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br/>
              <w:t xml:space="preserve">- 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24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t>m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onth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t xml:space="preserve">term 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5370" w:rsidRPr="003341D7" w:rsidRDefault="00795370" w:rsidP="00C87AA4">
            <w:pPr>
              <w:ind w:left="141" w:right="-282"/>
              <w:rPr>
                <w:rFonts w:cs="Arial"/>
                <w:b/>
                <w:sz w:val="22"/>
                <w:szCs w:val="22"/>
              </w:rPr>
            </w:pPr>
            <w:r w:rsidRPr="003341D7">
              <w:rPr>
                <w:rFonts w:cs="Arial"/>
                <w:b/>
                <w:sz w:val="22"/>
                <w:szCs w:val="22"/>
              </w:rPr>
              <w:t xml:space="preserve">Price Per Annum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br/>
              <w:t xml:space="preserve">- 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 36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t>m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onth </w:t>
            </w:r>
            <w:r w:rsidR="00572B4E" w:rsidRPr="003341D7">
              <w:rPr>
                <w:rFonts w:cs="Arial"/>
                <w:b/>
                <w:sz w:val="22"/>
                <w:szCs w:val="22"/>
              </w:rPr>
              <w:t>term</w:t>
            </w:r>
            <w:r w:rsidRPr="003341D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795370" w:rsidRPr="00B3555B" w:rsidTr="00C87AA4">
        <w:trPr>
          <w:trHeight w:val="194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70" w:rsidRPr="00B3555B" w:rsidRDefault="00795370" w:rsidP="003341D7">
            <w:pPr>
              <w:jc w:val="center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70" w:rsidRPr="00B3555B" w:rsidRDefault="00795370" w:rsidP="00AD5933">
            <w:pPr>
              <w:jc w:val="center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$300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370" w:rsidRPr="00B3555B" w:rsidRDefault="00795370" w:rsidP="00C87AA4">
            <w:pPr>
              <w:ind w:right="-28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7F6092">
              <w:rPr>
                <w:rFonts w:cs="Arial"/>
                <w:szCs w:val="20"/>
              </w:rPr>
              <w:t>270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370" w:rsidRPr="00B3555B" w:rsidRDefault="00795370" w:rsidP="00C87AA4">
            <w:pPr>
              <w:ind w:right="-28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6C766A">
              <w:rPr>
                <w:rFonts w:cs="Arial"/>
                <w:szCs w:val="20"/>
              </w:rPr>
              <w:t>240</w:t>
            </w:r>
          </w:p>
        </w:tc>
      </w:tr>
      <w:tr w:rsidR="00795370" w:rsidRPr="00B3555B" w:rsidTr="00C87AA4">
        <w:trPr>
          <w:trHeight w:val="205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70" w:rsidRPr="00B3555B" w:rsidRDefault="00795370" w:rsidP="003341D7">
            <w:pPr>
              <w:jc w:val="center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2-4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70" w:rsidRPr="00B3555B" w:rsidRDefault="00795370" w:rsidP="00AD5933">
            <w:pPr>
              <w:jc w:val="center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$400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370" w:rsidRPr="00B3555B" w:rsidRDefault="00795370" w:rsidP="00C87AA4">
            <w:pPr>
              <w:ind w:right="-28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6C766A">
              <w:rPr>
                <w:rFonts w:cs="Arial"/>
                <w:szCs w:val="20"/>
              </w:rPr>
              <w:t>360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370" w:rsidRPr="00B3555B" w:rsidRDefault="00795370" w:rsidP="00C87AA4">
            <w:pPr>
              <w:ind w:right="-28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6C766A">
              <w:rPr>
                <w:rFonts w:cs="Arial"/>
                <w:szCs w:val="20"/>
              </w:rPr>
              <w:t>320</w:t>
            </w:r>
          </w:p>
        </w:tc>
      </w:tr>
      <w:tr w:rsidR="00795370" w:rsidRPr="00B3555B" w:rsidTr="00C87AA4">
        <w:trPr>
          <w:trHeight w:val="1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70" w:rsidRPr="00B3555B" w:rsidRDefault="00795370" w:rsidP="003341D7">
            <w:pPr>
              <w:jc w:val="center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5+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5370" w:rsidRPr="00B3555B" w:rsidRDefault="00795370" w:rsidP="00AD5933">
            <w:pPr>
              <w:jc w:val="center"/>
              <w:rPr>
                <w:rFonts w:cs="Arial"/>
                <w:szCs w:val="20"/>
              </w:rPr>
            </w:pPr>
            <w:r w:rsidRPr="00B3555B">
              <w:rPr>
                <w:rFonts w:cs="Arial"/>
                <w:szCs w:val="20"/>
              </w:rPr>
              <w:t>$500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70" w:rsidRPr="00B3555B" w:rsidRDefault="00795370" w:rsidP="00C87AA4">
            <w:pPr>
              <w:ind w:right="-28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6C766A">
              <w:rPr>
                <w:rFonts w:cs="Arial"/>
                <w:szCs w:val="20"/>
              </w:rPr>
              <w:t>450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70" w:rsidRPr="00B3555B" w:rsidRDefault="00795370" w:rsidP="00C87AA4">
            <w:pPr>
              <w:ind w:right="-28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6C766A">
              <w:rPr>
                <w:rFonts w:cs="Arial"/>
                <w:szCs w:val="20"/>
              </w:rPr>
              <w:t>400</w:t>
            </w:r>
          </w:p>
        </w:tc>
      </w:tr>
    </w:tbl>
    <w:p w:rsidR="00A37CE7" w:rsidRPr="00A37CE7" w:rsidRDefault="00A37CE7" w:rsidP="00BC57B9">
      <w:pPr>
        <w:pStyle w:val="IndentParaLevel1"/>
        <w:ind w:left="0"/>
      </w:pPr>
    </w:p>
    <w:p w:rsidR="0038465D" w:rsidRDefault="008D5A82" w:rsidP="008D5A82">
      <w:pPr>
        <w:pStyle w:val="Heading2"/>
        <w:numPr>
          <w:ilvl w:val="0"/>
          <w:numId w:val="0"/>
        </w:numPr>
        <w:ind w:left="964" w:hanging="964"/>
        <w:rPr>
          <w:rFonts w:cs="Arial"/>
          <w:szCs w:val="24"/>
        </w:rPr>
      </w:pPr>
      <w:r w:rsidRPr="0038465D">
        <w:rPr>
          <w:rFonts w:cs="Arial"/>
          <w:szCs w:val="24"/>
        </w:rPr>
        <w:t xml:space="preserve">Terms and Conditions </w:t>
      </w:r>
    </w:p>
    <w:p w:rsidR="00070AB7" w:rsidRDefault="00EE4067" w:rsidP="000F0A84">
      <w:pPr>
        <w:pStyle w:val="IndentParaLevel1"/>
        <w:rPr>
          <w:rStyle w:val="ilfuvd"/>
          <w:rFonts w:cs="Arial"/>
          <w:color w:val="222222"/>
          <w:sz w:val="22"/>
          <w:szCs w:val="28"/>
        </w:rPr>
      </w:pPr>
      <w:r w:rsidRPr="00691E1A">
        <w:rPr>
          <w:rFonts w:cs="Arial"/>
          <w:noProof/>
          <w:color w:val="222222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E923C" wp14:editId="38DCD16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667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5D014" id="Rectangle 1" o:spid="_x0000_s1026" style="position:absolute;margin-left:0;margin-top:1.35pt;width:21pt;height: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" fillcolor="white [3212]" strokecolor="#243f60 [1604]" strokeweight="2pt">
                <w10:wrap anchorx="margin"/>
              </v:rect>
            </w:pict>
          </mc:Fallback>
        </mc:AlternateContent>
      </w:r>
      <w:r w:rsidR="00AD2C91" w:rsidRPr="00691E1A">
        <w:rPr>
          <w:rStyle w:val="ilfuvd"/>
          <w:rFonts w:cs="Arial"/>
          <w:color w:val="222222"/>
          <w:sz w:val="22"/>
          <w:szCs w:val="28"/>
        </w:rPr>
        <w:t xml:space="preserve">I agree to the </w:t>
      </w:r>
      <w:r w:rsidR="00AD2C91" w:rsidRPr="00691E1A">
        <w:rPr>
          <w:rStyle w:val="ilfuvd"/>
          <w:rFonts w:cs="Arial"/>
          <w:b/>
          <w:bCs/>
          <w:color w:val="222222"/>
          <w:sz w:val="22"/>
          <w:szCs w:val="28"/>
        </w:rPr>
        <w:t>Terms and Conditions</w:t>
      </w:r>
      <w:r w:rsidR="00AD78D8" w:rsidRPr="00691E1A">
        <w:rPr>
          <w:rStyle w:val="ilfuvd"/>
          <w:rFonts w:cs="Arial"/>
          <w:color w:val="222222"/>
          <w:sz w:val="22"/>
          <w:szCs w:val="28"/>
        </w:rPr>
        <w:t>.  B</w:t>
      </w:r>
      <w:r w:rsidR="00BE0392" w:rsidRPr="00691E1A">
        <w:rPr>
          <w:rStyle w:val="ilfuvd"/>
          <w:rFonts w:cs="Arial"/>
          <w:color w:val="222222"/>
          <w:sz w:val="22"/>
          <w:szCs w:val="28"/>
        </w:rPr>
        <w:t>y ticking the box</w:t>
      </w:r>
      <w:r w:rsidR="00AD2C91" w:rsidRPr="00691E1A">
        <w:rPr>
          <w:rStyle w:val="ilfuvd"/>
          <w:rFonts w:cs="Arial"/>
          <w:color w:val="222222"/>
          <w:sz w:val="22"/>
          <w:szCs w:val="28"/>
        </w:rPr>
        <w:t xml:space="preserve"> </w:t>
      </w:r>
      <w:r w:rsidR="00AD2C91" w:rsidRPr="00691E1A">
        <w:rPr>
          <w:rStyle w:val="ilfuvd"/>
          <w:rFonts w:cs="Arial"/>
          <w:b/>
          <w:bCs/>
          <w:color w:val="222222"/>
          <w:sz w:val="22"/>
          <w:szCs w:val="28"/>
        </w:rPr>
        <w:t>you</w:t>
      </w:r>
      <w:r w:rsidR="00AD2C91" w:rsidRPr="00691E1A">
        <w:rPr>
          <w:rStyle w:val="ilfuvd"/>
          <w:rFonts w:cs="Arial"/>
          <w:color w:val="222222"/>
          <w:sz w:val="22"/>
          <w:szCs w:val="28"/>
        </w:rPr>
        <w:t xml:space="preserve"> </w:t>
      </w:r>
      <w:r w:rsidR="00AD78D8" w:rsidRPr="00691E1A">
        <w:rPr>
          <w:rStyle w:val="ilfuvd"/>
          <w:rFonts w:cs="Arial"/>
          <w:color w:val="222222"/>
          <w:sz w:val="22"/>
          <w:szCs w:val="28"/>
        </w:rPr>
        <w:t>acknowledge that if this application is accepted by JGN, these Terms and Conditions will apply to the provision of the Service</w:t>
      </w:r>
      <w:r w:rsidR="00A76A7F">
        <w:rPr>
          <w:rStyle w:val="ilfuvd"/>
          <w:rFonts w:cs="Arial"/>
          <w:color w:val="222222"/>
          <w:sz w:val="22"/>
          <w:szCs w:val="28"/>
        </w:rPr>
        <w:t>.</w:t>
      </w:r>
      <w:r w:rsidR="00AD78D8" w:rsidRPr="00691E1A">
        <w:rPr>
          <w:rStyle w:val="ilfuvd"/>
          <w:rFonts w:cs="Arial"/>
          <w:color w:val="222222"/>
          <w:sz w:val="22"/>
          <w:szCs w:val="28"/>
        </w:rPr>
        <w:t xml:space="preserve">  </w:t>
      </w:r>
    </w:p>
    <w:p w:rsidR="00690F0F" w:rsidRPr="00691E1A" w:rsidRDefault="00690F0F" w:rsidP="000F0A84">
      <w:pPr>
        <w:pStyle w:val="IndentParaLevel1"/>
        <w:rPr>
          <w:rStyle w:val="ilfuvd"/>
          <w:rFonts w:cs="Arial"/>
          <w:color w:val="222222"/>
          <w:sz w:val="22"/>
          <w:szCs w:val="28"/>
        </w:rPr>
      </w:pPr>
    </w:p>
    <w:p w:rsidR="00070AB7" w:rsidRDefault="001A2A59" w:rsidP="009F6EF8">
      <w:pPr>
        <w:pStyle w:val="IndentParaLevel1"/>
        <w:ind w:left="0"/>
      </w:pPr>
      <w:r>
        <w:object w:dxaOrig="1534" w:dyaOrig="992" w14:anchorId="19719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12" o:title=""/>
          </v:shape>
          <o:OLEObject Type="Embed" ProgID="AcroExch.Document.DC" ShapeID="_x0000_i1025" DrawAspect="Icon" ObjectID="_1674472906" r:id="rId13"/>
        </w:object>
      </w:r>
    </w:p>
    <w:p w:rsidR="000F0A84" w:rsidRPr="009F6EF8" w:rsidRDefault="000F0A84" w:rsidP="009F6EF8">
      <w:pPr>
        <w:pStyle w:val="IndentParaLevel1"/>
        <w:ind w:left="0"/>
      </w:pPr>
    </w:p>
    <w:p w:rsidR="0038465D" w:rsidRPr="00691E1A" w:rsidRDefault="0038465D" w:rsidP="0038465D">
      <w:pPr>
        <w:tabs>
          <w:tab w:val="num" w:pos="360"/>
        </w:tabs>
        <w:autoSpaceDE w:val="0"/>
        <w:autoSpaceDN w:val="0"/>
        <w:adjustRightInd w:val="0"/>
        <w:spacing w:line="300" w:lineRule="exact"/>
        <w:rPr>
          <w:rFonts w:cs="Arial"/>
          <w:sz w:val="22"/>
          <w:szCs w:val="22"/>
        </w:rPr>
      </w:pPr>
      <w:r w:rsidRPr="00691E1A">
        <w:rPr>
          <w:rFonts w:cs="Arial"/>
          <w:sz w:val="22"/>
          <w:szCs w:val="22"/>
        </w:rPr>
        <w:t>Name of authorised representative (Print): ………………………..…...…………………</w:t>
      </w:r>
    </w:p>
    <w:p w:rsidR="003341D7" w:rsidRPr="00691E1A" w:rsidRDefault="003341D7" w:rsidP="0038465D">
      <w:pPr>
        <w:tabs>
          <w:tab w:val="num" w:pos="360"/>
        </w:tabs>
        <w:autoSpaceDE w:val="0"/>
        <w:autoSpaceDN w:val="0"/>
        <w:adjustRightInd w:val="0"/>
        <w:spacing w:line="300" w:lineRule="exact"/>
        <w:rPr>
          <w:rFonts w:cs="Arial"/>
          <w:b/>
          <w:bCs/>
          <w:noProof/>
          <w:spacing w:val="4"/>
          <w:sz w:val="22"/>
          <w:szCs w:val="22"/>
        </w:rPr>
      </w:pPr>
    </w:p>
    <w:p w:rsidR="0038465D" w:rsidRPr="00691E1A" w:rsidRDefault="0038465D" w:rsidP="0038465D">
      <w:pPr>
        <w:tabs>
          <w:tab w:val="num" w:pos="360"/>
        </w:tabs>
        <w:rPr>
          <w:rFonts w:cs="Arial"/>
          <w:sz w:val="22"/>
          <w:szCs w:val="22"/>
        </w:rPr>
      </w:pPr>
      <w:r w:rsidRPr="00691E1A">
        <w:rPr>
          <w:rFonts w:cs="Arial"/>
          <w:sz w:val="22"/>
          <w:szCs w:val="22"/>
        </w:rPr>
        <w:t>Signature of authorised representative:.……………………………………………………</w:t>
      </w:r>
    </w:p>
    <w:p w:rsidR="003341D7" w:rsidRPr="00691E1A" w:rsidRDefault="003341D7" w:rsidP="0038465D">
      <w:pPr>
        <w:tabs>
          <w:tab w:val="num" w:pos="360"/>
        </w:tabs>
        <w:rPr>
          <w:rFonts w:cs="Arial"/>
          <w:sz w:val="22"/>
          <w:szCs w:val="22"/>
        </w:rPr>
      </w:pPr>
    </w:p>
    <w:p w:rsidR="0038465D" w:rsidRPr="00691E1A" w:rsidRDefault="0038465D" w:rsidP="0038465D">
      <w:pPr>
        <w:tabs>
          <w:tab w:val="num" w:pos="360"/>
        </w:tabs>
        <w:rPr>
          <w:rFonts w:cs="Arial"/>
          <w:sz w:val="22"/>
          <w:szCs w:val="22"/>
        </w:rPr>
      </w:pPr>
      <w:r w:rsidRPr="00691E1A">
        <w:rPr>
          <w:rFonts w:cs="Arial"/>
          <w:sz w:val="22"/>
          <w:szCs w:val="22"/>
        </w:rPr>
        <w:t>Date ……/……/………</w:t>
      </w:r>
    </w:p>
    <w:p w:rsidR="008D5A82" w:rsidRPr="0038465D" w:rsidRDefault="008D5A82" w:rsidP="008D5A82">
      <w:pPr>
        <w:pStyle w:val="Heading2"/>
        <w:numPr>
          <w:ilvl w:val="0"/>
          <w:numId w:val="0"/>
        </w:numPr>
        <w:ind w:left="964" w:hanging="964"/>
        <w:rPr>
          <w:rFonts w:cs="Arial"/>
          <w:b w:val="0"/>
          <w:bCs w:val="0"/>
          <w:iCs w:val="0"/>
          <w:sz w:val="20"/>
          <w:szCs w:val="20"/>
        </w:rPr>
      </w:pPr>
    </w:p>
    <w:p w:rsidR="00007A76" w:rsidRDefault="00007A76" w:rsidP="00545D09">
      <w:pPr>
        <w:tabs>
          <w:tab w:val="num" w:pos="360"/>
        </w:tabs>
        <w:rPr>
          <w:rFonts w:cs="Arial"/>
          <w:szCs w:val="20"/>
        </w:rPr>
      </w:pPr>
    </w:p>
    <w:p w:rsidR="00007A76" w:rsidRPr="00B3555B" w:rsidRDefault="00007A76" w:rsidP="00545D09">
      <w:pPr>
        <w:tabs>
          <w:tab w:val="num" w:pos="360"/>
        </w:tabs>
        <w:rPr>
          <w:rFonts w:cs="Arial"/>
          <w:szCs w:val="20"/>
        </w:rPr>
      </w:pPr>
    </w:p>
    <w:sectPr w:rsidR="00007A76" w:rsidRPr="00B3555B" w:rsidSect="00146DFD">
      <w:headerReference w:type="default" r:id="rId14"/>
      <w:footerReference w:type="default" r:id="rId15"/>
      <w:endnotePr>
        <w:numFmt w:val="decimal"/>
      </w:endnotePr>
      <w:pgSz w:w="11905" w:h="16837" w:code="9"/>
      <w:pgMar w:top="1134" w:right="1134" w:bottom="1701" w:left="1418" w:header="227" w:footer="85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FF7" w:rsidRDefault="00245FF7">
      <w:r>
        <w:separator/>
      </w:r>
    </w:p>
  </w:endnote>
  <w:endnote w:type="continuationSeparator" w:id="0">
    <w:p w:rsidR="00245FF7" w:rsidRDefault="0024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4D7" w:rsidRDefault="00F374D7" w:rsidP="008F02D8">
    <w:pPr>
      <w:pStyle w:val="Footer"/>
      <w:framePr w:wrap="around" w:vAnchor="text" w:hAnchor="page" w:x="10690" w:yAlign="top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4808">
      <w:rPr>
        <w:rStyle w:val="PageNumber"/>
        <w:noProof/>
      </w:rPr>
      <w:t>4</w:t>
    </w:r>
    <w:r>
      <w:rPr>
        <w:rStyle w:val="PageNumber"/>
      </w:rPr>
      <w:fldChar w:fldCharType="end"/>
    </w:r>
  </w:p>
  <w:p w:rsidR="00F374D7" w:rsidRDefault="000F5AE4" w:rsidP="00F13247">
    <w:pPr>
      <w:pStyle w:val="Footer"/>
      <w:pBdr>
        <w:top w:val="single" w:sz="4" w:space="31" w:color="auto"/>
      </w:pBdr>
      <w:tabs>
        <w:tab w:val="clear" w:pos="9356"/>
        <w:tab w:val="right" w:pos="9268"/>
      </w:tabs>
      <w:ind w:right="4"/>
    </w:pPr>
    <w:r>
      <w:t>Jemena Gas Networks (NSW) Limited – Daily Gas Data</w:t>
    </w:r>
    <w:r w:rsidR="00F13247">
      <w:t xml:space="preserve"> Service</w:t>
    </w:r>
    <w:r w:rsidR="005F3A73">
      <w:t xml:space="preserve"> Application Form – Customer – </w:t>
    </w:r>
    <w:r w:rsidR="00D5205D">
      <w:t>September</w:t>
    </w:r>
    <w:r w:rsidR="005F3A73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FF7" w:rsidRDefault="00245FF7">
      <w:r>
        <w:separator/>
      </w:r>
    </w:p>
  </w:footnote>
  <w:footnote w:type="continuationSeparator" w:id="0">
    <w:p w:rsidR="00245FF7" w:rsidRDefault="0024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4D7" w:rsidRDefault="00C9044B" w:rsidP="00167E69">
    <w:pPr>
      <w:pStyle w:val="Header"/>
      <w:ind w:left="6406" w:right="850"/>
    </w:pPr>
    <w:r>
      <w:rPr>
        <w:noProof/>
      </w:rPr>
      <w:drawing>
        <wp:inline distT="0" distB="0" distL="0" distR="0" wp14:anchorId="1E65A404" wp14:editId="3C51F9A8">
          <wp:extent cx="1664335" cy="1067055"/>
          <wp:effectExtent l="0" t="0" r="0" b="0"/>
          <wp:docPr id="10" name="Picture 10" descr="https://onlineeportal.sharepoint.com/EmployeeHub/Branding/PublishingImages/Jemena_BrandMark_Positioning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nlineeportal.sharepoint.com/EmployeeHub/Branding/PublishingImages/Jemena_BrandMark_Positioning_RGB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602" cy="110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B94"/>
    <w:multiLevelType w:val="multilevel"/>
    <w:tmpl w:val="5560BFAA"/>
    <w:styleLink w:val="CUNumber"/>
    <w:lvl w:ilvl="0">
      <w:start w:val="1"/>
      <w:numFmt w:val="decimal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31B5502"/>
    <w:multiLevelType w:val="hybridMultilevel"/>
    <w:tmpl w:val="84CA9D3C"/>
    <w:lvl w:ilvl="0" w:tplc="E160A6C0">
      <w:start w:val="1"/>
      <w:numFmt w:val="decimal"/>
      <w:pStyle w:val="ItemNumbering"/>
      <w:lvlText w:val="Item %1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1082B"/>
    <w:multiLevelType w:val="multilevel"/>
    <w:tmpl w:val="A26E091E"/>
    <w:numStyleLink w:val="Schedules"/>
  </w:abstractNum>
  <w:abstractNum w:abstractNumId="3" w15:restartNumberingAfterBreak="0">
    <w:nsid w:val="1D4506AA"/>
    <w:multiLevelType w:val="multilevel"/>
    <w:tmpl w:val="A26E091E"/>
    <w:styleLink w:val="Schedules"/>
    <w:lvl w:ilvl="0">
      <w:start w:val="1"/>
      <w:numFmt w:val="decimal"/>
      <w:pStyle w:val="ScheduleHeading"/>
      <w:suff w:val="space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sz w:val="20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sz w:val="20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sz w:val="20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sz w:val="20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sz w:val="20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sz w:val="20"/>
      </w:rPr>
    </w:lvl>
  </w:abstractNum>
  <w:abstractNum w:abstractNumId="4" w15:restartNumberingAfterBreak="0">
    <w:nsid w:val="23FE1090"/>
    <w:multiLevelType w:val="multilevel"/>
    <w:tmpl w:val="5560BFAA"/>
    <w:numStyleLink w:val="CUNumber"/>
  </w:abstractNum>
  <w:abstractNum w:abstractNumId="5" w15:restartNumberingAfterBreak="0">
    <w:nsid w:val="2DB81657"/>
    <w:multiLevelType w:val="multilevel"/>
    <w:tmpl w:val="E0D8827E"/>
    <w:styleLink w:val="Annexures"/>
    <w:lvl w:ilvl="0">
      <w:start w:val="1"/>
      <w:numFmt w:val="upperLetter"/>
      <w:lvlRestart w:val="0"/>
      <w:pStyle w:val="AnnexureHeading"/>
      <w:suff w:val="space"/>
      <w:lvlText w:val="Annexure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6" w15:restartNumberingAfterBreak="0">
    <w:nsid w:val="3B6562B0"/>
    <w:multiLevelType w:val="hybridMultilevel"/>
    <w:tmpl w:val="FD6A777E"/>
    <w:lvl w:ilvl="0" w:tplc="D1D67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F0EE5"/>
    <w:multiLevelType w:val="multilevel"/>
    <w:tmpl w:val="959E5978"/>
    <w:name w:val="Definition"/>
    <w:lvl w:ilvl="0">
      <w:numFmt w:val="none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9157C0"/>
    <w:multiLevelType w:val="multilevel"/>
    <w:tmpl w:val="9FD8B506"/>
    <w:name w:val="IndentParaLevel1"/>
    <w:styleLink w:val="CUIndent"/>
    <w:lvl w:ilvl="0">
      <w:start w:val="1"/>
      <w:numFmt w:val="none"/>
      <w:lvlText w:val="%1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1928"/>
        </w:tabs>
        <w:ind w:left="192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892"/>
        </w:tabs>
        <w:ind w:left="2892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820"/>
        </w:tabs>
        <w:ind w:left="48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783"/>
        </w:tabs>
        <w:ind w:left="57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firstLine="0"/>
      </w:pPr>
      <w:rPr>
        <w:rFonts w:hint="default"/>
      </w:rPr>
    </w:lvl>
  </w:abstractNum>
  <w:abstractNum w:abstractNumId="9" w15:restartNumberingAfterBreak="0">
    <w:nsid w:val="437648C7"/>
    <w:multiLevelType w:val="hybridMultilevel"/>
    <w:tmpl w:val="8ADC815C"/>
    <w:lvl w:ilvl="0" w:tplc="0C090017">
      <w:start w:val="1"/>
      <w:numFmt w:val="lowerLetter"/>
      <w:lvlText w:val="%1)"/>
      <w:lvlJc w:val="left"/>
      <w:pPr>
        <w:ind w:left="1684" w:hanging="360"/>
      </w:pPr>
    </w:lvl>
    <w:lvl w:ilvl="1" w:tplc="0C090019" w:tentative="1">
      <w:start w:val="1"/>
      <w:numFmt w:val="lowerLetter"/>
      <w:lvlText w:val="%2."/>
      <w:lvlJc w:val="left"/>
      <w:pPr>
        <w:ind w:left="2404" w:hanging="360"/>
      </w:pPr>
    </w:lvl>
    <w:lvl w:ilvl="2" w:tplc="0C09001B" w:tentative="1">
      <w:start w:val="1"/>
      <w:numFmt w:val="lowerRoman"/>
      <w:lvlText w:val="%3."/>
      <w:lvlJc w:val="right"/>
      <w:pPr>
        <w:ind w:left="3124" w:hanging="180"/>
      </w:pPr>
    </w:lvl>
    <w:lvl w:ilvl="3" w:tplc="0C09000F" w:tentative="1">
      <w:start w:val="1"/>
      <w:numFmt w:val="decimal"/>
      <w:lvlText w:val="%4."/>
      <w:lvlJc w:val="left"/>
      <w:pPr>
        <w:ind w:left="3844" w:hanging="360"/>
      </w:pPr>
    </w:lvl>
    <w:lvl w:ilvl="4" w:tplc="0C090019" w:tentative="1">
      <w:start w:val="1"/>
      <w:numFmt w:val="lowerLetter"/>
      <w:lvlText w:val="%5."/>
      <w:lvlJc w:val="left"/>
      <w:pPr>
        <w:ind w:left="4564" w:hanging="360"/>
      </w:pPr>
    </w:lvl>
    <w:lvl w:ilvl="5" w:tplc="0C09001B" w:tentative="1">
      <w:start w:val="1"/>
      <w:numFmt w:val="lowerRoman"/>
      <w:lvlText w:val="%6."/>
      <w:lvlJc w:val="right"/>
      <w:pPr>
        <w:ind w:left="5284" w:hanging="180"/>
      </w:pPr>
    </w:lvl>
    <w:lvl w:ilvl="6" w:tplc="0C09000F" w:tentative="1">
      <w:start w:val="1"/>
      <w:numFmt w:val="decimal"/>
      <w:lvlText w:val="%7."/>
      <w:lvlJc w:val="left"/>
      <w:pPr>
        <w:ind w:left="6004" w:hanging="360"/>
      </w:pPr>
    </w:lvl>
    <w:lvl w:ilvl="7" w:tplc="0C090019" w:tentative="1">
      <w:start w:val="1"/>
      <w:numFmt w:val="lowerLetter"/>
      <w:lvlText w:val="%8."/>
      <w:lvlJc w:val="left"/>
      <w:pPr>
        <w:ind w:left="6724" w:hanging="360"/>
      </w:pPr>
    </w:lvl>
    <w:lvl w:ilvl="8" w:tplc="0C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0" w15:restartNumberingAfterBreak="0">
    <w:nsid w:val="45E2354F"/>
    <w:multiLevelType w:val="multilevel"/>
    <w:tmpl w:val="04CEA09E"/>
    <w:styleLink w:val="CUTable"/>
    <w:lvl w:ilvl="0">
      <w:start w:val="1"/>
      <w:numFmt w:val="decimal"/>
      <w:pStyle w:val="CUTable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CUTable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CUTable3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CUTable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CUTable5"/>
      <w:lvlText w:val="%5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7B22ACF"/>
    <w:multiLevelType w:val="hybridMultilevel"/>
    <w:tmpl w:val="ECAE79E8"/>
    <w:lvl w:ilvl="0" w:tplc="B87ACBA2">
      <w:start w:val="1"/>
      <w:numFmt w:val="bullet"/>
      <w:pStyle w:val="PIP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F2678"/>
    <w:multiLevelType w:val="multilevel"/>
    <w:tmpl w:val="959E5978"/>
    <w:name w:val="Definition_1"/>
    <w:styleLink w:val="CUDefinitions"/>
    <w:lvl w:ilvl="0">
      <w:numFmt w:val="none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1BE2D26"/>
    <w:multiLevelType w:val="multilevel"/>
    <w:tmpl w:val="F096609C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sz w:val="20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ascii="Arial" w:hAnsi="Arial" w:hint="default"/>
        <w:b w:val="0"/>
        <w:i w:val="0"/>
        <w:sz w:val="2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ascii="Arial" w:hAnsi="Arial" w:hint="default"/>
        <w:b w:val="0"/>
        <w:i w:val="0"/>
        <w:sz w:val="2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72626BF"/>
    <w:multiLevelType w:val="hybridMultilevel"/>
    <w:tmpl w:val="8D8E014A"/>
    <w:lvl w:ilvl="0" w:tplc="C428B984">
      <w:start w:val="1"/>
      <w:numFmt w:val="bullet"/>
      <w:pStyle w:val="PIP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1549E"/>
    <w:multiLevelType w:val="multilevel"/>
    <w:tmpl w:val="F2E003D0"/>
    <w:name w:val="List"/>
    <w:styleLink w:val="CUBullet"/>
    <w:lvl w:ilvl="0">
      <w:start w:val="1"/>
      <w:numFmt w:val="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81C6A3C"/>
    <w:multiLevelType w:val="multilevel"/>
    <w:tmpl w:val="ACF0FB1E"/>
    <w:lvl w:ilvl="0">
      <w:start w:val="1"/>
      <w:numFmt w:val="decimal"/>
      <w:lvlRestart w:val="0"/>
      <w:pStyle w:val="PIPNumber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pStyle w:val="PIP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pStyle w:val="PIP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7" w15:restartNumberingAfterBreak="0">
    <w:nsid w:val="597244AA"/>
    <w:multiLevelType w:val="multilevel"/>
    <w:tmpl w:val="40320A90"/>
    <w:lvl w:ilvl="0">
      <w:start w:val="1"/>
      <w:numFmt w:val="decimal"/>
      <w:pStyle w:val="ExhibitHeading"/>
      <w:suff w:val="space"/>
      <w:lvlText w:val="Exhibit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E024435"/>
    <w:multiLevelType w:val="multilevel"/>
    <w:tmpl w:val="D354F8D6"/>
    <w:styleLink w:val="Definitions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ascii="Arial" w:hAnsi="Arial" w:hint="default"/>
        <w:sz w:val="20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3993352"/>
    <w:multiLevelType w:val="multilevel"/>
    <w:tmpl w:val="D43C87D8"/>
    <w:lvl w:ilvl="0">
      <w:start w:val="1"/>
      <w:numFmt w:val="upperLetter"/>
      <w:pStyle w:val="Background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sz w:val="20"/>
      </w:rPr>
    </w:lvl>
    <w:lvl w:ilvl="1">
      <w:start w:val="1"/>
      <w:numFmt w:val="none"/>
      <w:lvlText w:val="%2"/>
      <w:lvlJc w:val="left"/>
      <w:pPr>
        <w:tabs>
          <w:tab w:val="num" w:pos="964"/>
        </w:tabs>
        <w:ind w:left="96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1E53C5B"/>
    <w:multiLevelType w:val="multilevel"/>
    <w:tmpl w:val="ACF0FB1E"/>
    <w:styleLink w:val="PIPNumber4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aps/>
        <w:sz w:val="20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none"/>
      <w:lvlText w:val="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752B4A17"/>
    <w:multiLevelType w:val="multilevel"/>
    <w:tmpl w:val="D354F8D6"/>
    <w:numStyleLink w:val="Definitions"/>
  </w:abstractNum>
  <w:abstractNum w:abstractNumId="22" w15:restartNumberingAfterBreak="0">
    <w:nsid w:val="78B5053C"/>
    <w:multiLevelType w:val="multilevel"/>
    <w:tmpl w:val="F1BEABE2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  <w:sz w:val="2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90577E2"/>
    <w:multiLevelType w:val="multilevel"/>
    <w:tmpl w:val="49884102"/>
    <w:lvl w:ilvl="0">
      <w:start w:val="1"/>
      <w:numFmt w:val="decimal"/>
      <w:pStyle w:val="AttachmentHeading"/>
      <w:suff w:val="space"/>
      <w:lvlText w:val="Attachment 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B9C595C"/>
    <w:multiLevelType w:val="hybridMultilevel"/>
    <w:tmpl w:val="C1CE9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63066"/>
    <w:multiLevelType w:val="multilevel"/>
    <w:tmpl w:val="B5F2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22"/>
  </w:num>
  <w:num w:numId="5">
    <w:abstractNumId w:val="19"/>
  </w:num>
  <w:num w:numId="6">
    <w:abstractNumId w:val="13"/>
  </w:num>
  <w:num w:numId="7">
    <w:abstractNumId w:val="3"/>
  </w:num>
  <w:num w:numId="8">
    <w:abstractNumId w:val="18"/>
  </w:num>
  <w:num w:numId="9">
    <w:abstractNumId w:val="0"/>
  </w:num>
  <w:num w:numId="10">
    <w:abstractNumId w:val="4"/>
    <w:lvlOverride w:ilvl="1">
      <w:lvl w:ilvl="1">
        <w:start w:val="1"/>
        <w:numFmt w:val="decimal"/>
        <w:pStyle w:val="CUNumber2"/>
        <w:lvlText w:val="%1.%2"/>
        <w:lvlJc w:val="left"/>
        <w:pPr>
          <w:tabs>
            <w:tab w:val="num" w:pos="964"/>
          </w:tabs>
          <w:ind w:left="964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  <w:lvlOverride w:ilvl="2">
      <w:lvl w:ilvl="2">
        <w:start w:val="1"/>
        <w:numFmt w:val="lowerLetter"/>
        <w:pStyle w:val="CUNumber3"/>
        <w:lvlText w:val="(%3)"/>
        <w:lvlJc w:val="left"/>
        <w:pPr>
          <w:tabs>
            <w:tab w:val="num" w:pos="1928"/>
          </w:tabs>
          <w:ind w:left="1928" w:hanging="964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11">
    <w:abstractNumId w:val="10"/>
  </w:num>
  <w:num w:numId="12">
    <w:abstractNumId w:val="21"/>
  </w:num>
  <w:num w:numId="13">
    <w:abstractNumId w:val="2"/>
  </w:num>
  <w:num w:numId="14">
    <w:abstractNumId w:val="5"/>
  </w:num>
  <w:num w:numId="15">
    <w:abstractNumId w:val="14"/>
  </w:num>
  <w:num w:numId="16">
    <w:abstractNumId w:val="11"/>
  </w:num>
  <w:num w:numId="17">
    <w:abstractNumId w:val="16"/>
  </w:num>
  <w:num w:numId="18">
    <w:abstractNumId w:val="20"/>
  </w:num>
  <w:num w:numId="19">
    <w:abstractNumId w:val="15"/>
  </w:num>
  <w:num w:numId="20">
    <w:abstractNumId w:val="12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3"/>
  </w:num>
  <w:num w:numId="25">
    <w:abstractNumId w:val="9"/>
  </w:num>
  <w:num w:numId="26">
    <w:abstractNumId w:val="24"/>
  </w:num>
  <w:num w:numId="27">
    <w:abstractNumId w:val="13"/>
  </w:num>
  <w:num w:numId="28">
    <w:abstractNumId w:val="25"/>
    <w:lvlOverride w:ilvl="0">
      <w:startOverride w:val="3"/>
    </w:lvlOverride>
    <w:lvlOverride w:ilvl="1">
      <w:startOverride w:val="4"/>
    </w:lvlOverride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AutoFooter" w:val="-1"/>
    <w:docVar w:name="CUFooterText" w:val="L\329933540.1"/>
    <w:docVar w:name="CUIddEO" w:val="True"/>
  </w:docVars>
  <w:rsids>
    <w:rsidRoot w:val="00014B5D"/>
    <w:rsid w:val="00002862"/>
    <w:rsid w:val="000045E0"/>
    <w:rsid w:val="00004B52"/>
    <w:rsid w:val="00005A10"/>
    <w:rsid w:val="00005FC5"/>
    <w:rsid w:val="000067F5"/>
    <w:rsid w:val="00007A76"/>
    <w:rsid w:val="00007BE5"/>
    <w:rsid w:val="000113E1"/>
    <w:rsid w:val="00012366"/>
    <w:rsid w:val="00014103"/>
    <w:rsid w:val="00014B5D"/>
    <w:rsid w:val="00016705"/>
    <w:rsid w:val="00017B82"/>
    <w:rsid w:val="00020DB2"/>
    <w:rsid w:val="0002214C"/>
    <w:rsid w:val="000222DD"/>
    <w:rsid w:val="000309AC"/>
    <w:rsid w:val="00031386"/>
    <w:rsid w:val="00031F16"/>
    <w:rsid w:val="00033213"/>
    <w:rsid w:val="00034232"/>
    <w:rsid w:val="00036E7B"/>
    <w:rsid w:val="000377F2"/>
    <w:rsid w:val="00040398"/>
    <w:rsid w:val="000420DF"/>
    <w:rsid w:val="00042C89"/>
    <w:rsid w:val="00044C8C"/>
    <w:rsid w:val="00045251"/>
    <w:rsid w:val="00046F98"/>
    <w:rsid w:val="00053F8C"/>
    <w:rsid w:val="000569CC"/>
    <w:rsid w:val="00056FE2"/>
    <w:rsid w:val="000575B8"/>
    <w:rsid w:val="0006623A"/>
    <w:rsid w:val="00067796"/>
    <w:rsid w:val="00067B91"/>
    <w:rsid w:val="00070052"/>
    <w:rsid w:val="00070AB7"/>
    <w:rsid w:val="000764EC"/>
    <w:rsid w:val="0008223B"/>
    <w:rsid w:val="000836D2"/>
    <w:rsid w:val="0008414A"/>
    <w:rsid w:val="000873F9"/>
    <w:rsid w:val="000920E4"/>
    <w:rsid w:val="00092834"/>
    <w:rsid w:val="0009302B"/>
    <w:rsid w:val="000940C1"/>
    <w:rsid w:val="0009411A"/>
    <w:rsid w:val="000978DB"/>
    <w:rsid w:val="000A11BB"/>
    <w:rsid w:val="000A7E23"/>
    <w:rsid w:val="000B23ED"/>
    <w:rsid w:val="000B34ED"/>
    <w:rsid w:val="000B4924"/>
    <w:rsid w:val="000B4D34"/>
    <w:rsid w:val="000B4F09"/>
    <w:rsid w:val="000C11F6"/>
    <w:rsid w:val="000C2321"/>
    <w:rsid w:val="000D3D0D"/>
    <w:rsid w:val="000D4FA1"/>
    <w:rsid w:val="000E3CC2"/>
    <w:rsid w:val="000E4300"/>
    <w:rsid w:val="000E4558"/>
    <w:rsid w:val="000E65EE"/>
    <w:rsid w:val="000E74E6"/>
    <w:rsid w:val="000F0005"/>
    <w:rsid w:val="000F005F"/>
    <w:rsid w:val="000F0A84"/>
    <w:rsid w:val="000F408A"/>
    <w:rsid w:val="000F4725"/>
    <w:rsid w:val="000F59D0"/>
    <w:rsid w:val="000F59DA"/>
    <w:rsid w:val="000F5AE4"/>
    <w:rsid w:val="000F6892"/>
    <w:rsid w:val="000F76DF"/>
    <w:rsid w:val="00103D6C"/>
    <w:rsid w:val="00107812"/>
    <w:rsid w:val="00110906"/>
    <w:rsid w:val="00111EF8"/>
    <w:rsid w:val="0011297C"/>
    <w:rsid w:val="00113D1B"/>
    <w:rsid w:val="00114514"/>
    <w:rsid w:val="0011540D"/>
    <w:rsid w:val="00116841"/>
    <w:rsid w:val="0011686B"/>
    <w:rsid w:val="00116949"/>
    <w:rsid w:val="00121C0D"/>
    <w:rsid w:val="00121E81"/>
    <w:rsid w:val="00122541"/>
    <w:rsid w:val="00123729"/>
    <w:rsid w:val="00124B62"/>
    <w:rsid w:val="00130B62"/>
    <w:rsid w:val="00132E30"/>
    <w:rsid w:val="00134F41"/>
    <w:rsid w:val="0013564E"/>
    <w:rsid w:val="00135C43"/>
    <w:rsid w:val="00136B66"/>
    <w:rsid w:val="0013701A"/>
    <w:rsid w:val="00140DBE"/>
    <w:rsid w:val="0014217A"/>
    <w:rsid w:val="00144C6E"/>
    <w:rsid w:val="001451C4"/>
    <w:rsid w:val="00146DFD"/>
    <w:rsid w:val="00150049"/>
    <w:rsid w:val="00152196"/>
    <w:rsid w:val="00156923"/>
    <w:rsid w:val="001575B6"/>
    <w:rsid w:val="0016186A"/>
    <w:rsid w:val="00162FF2"/>
    <w:rsid w:val="001634CA"/>
    <w:rsid w:val="00167BD3"/>
    <w:rsid w:val="00167E69"/>
    <w:rsid w:val="00170BD5"/>
    <w:rsid w:val="001744B4"/>
    <w:rsid w:val="00177551"/>
    <w:rsid w:val="00180002"/>
    <w:rsid w:val="001811E4"/>
    <w:rsid w:val="0018236A"/>
    <w:rsid w:val="001834CE"/>
    <w:rsid w:val="001836F4"/>
    <w:rsid w:val="00186042"/>
    <w:rsid w:val="00187878"/>
    <w:rsid w:val="00192D98"/>
    <w:rsid w:val="0019317C"/>
    <w:rsid w:val="00193ABA"/>
    <w:rsid w:val="001956F3"/>
    <w:rsid w:val="00195735"/>
    <w:rsid w:val="001974B3"/>
    <w:rsid w:val="001A0413"/>
    <w:rsid w:val="001A2A59"/>
    <w:rsid w:val="001A7988"/>
    <w:rsid w:val="001B72A6"/>
    <w:rsid w:val="001C1438"/>
    <w:rsid w:val="001C61CE"/>
    <w:rsid w:val="001C72C9"/>
    <w:rsid w:val="001C779C"/>
    <w:rsid w:val="001D0822"/>
    <w:rsid w:val="001D763A"/>
    <w:rsid w:val="001E02EF"/>
    <w:rsid w:val="001E4241"/>
    <w:rsid w:val="001E7720"/>
    <w:rsid w:val="001F03A6"/>
    <w:rsid w:val="001F2573"/>
    <w:rsid w:val="001F4679"/>
    <w:rsid w:val="001F6C83"/>
    <w:rsid w:val="002028FA"/>
    <w:rsid w:val="00204472"/>
    <w:rsid w:val="00204E48"/>
    <w:rsid w:val="00204FC4"/>
    <w:rsid w:val="002066DD"/>
    <w:rsid w:val="00207CC6"/>
    <w:rsid w:val="002154D5"/>
    <w:rsid w:val="00221DF6"/>
    <w:rsid w:val="00223660"/>
    <w:rsid w:val="00223931"/>
    <w:rsid w:val="00227206"/>
    <w:rsid w:val="00230A49"/>
    <w:rsid w:val="00231756"/>
    <w:rsid w:val="00232593"/>
    <w:rsid w:val="00233F1D"/>
    <w:rsid w:val="00235B05"/>
    <w:rsid w:val="00237717"/>
    <w:rsid w:val="00244866"/>
    <w:rsid w:val="00245FF7"/>
    <w:rsid w:val="002470C6"/>
    <w:rsid w:val="00251C5C"/>
    <w:rsid w:val="0025302F"/>
    <w:rsid w:val="00253118"/>
    <w:rsid w:val="002541B5"/>
    <w:rsid w:val="00256D11"/>
    <w:rsid w:val="00257997"/>
    <w:rsid w:val="00257E02"/>
    <w:rsid w:val="002602A3"/>
    <w:rsid w:val="002605DD"/>
    <w:rsid w:val="00262F3B"/>
    <w:rsid w:val="00264263"/>
    <w:rsid w:val="0026497C"/>
    <w:rsid w:val="0026498A"/>
    <w:rsid w:val="002659B3"/>
    <w:rsid w:val="00265C62"/>
    <w:rsid w:val="002666B7"/>
    <w:rsid w:val="00266C80"/>
    <w:rsid w:val="002673C4"/>
    <w:rsid w:val="00267883"/>
    <w:rsid w:val="00270E04"/>
    <w:rsid w:val="002721C7"/>
    <w:rsid w:val="00275BE4"/>
    <w:rsid w:val="00280605"/>
    <w:rsid w:val="00281BA1"/>
    <w:rsid w:val="002870C1"/>
    <w:rsid w:val="0028721B"/>
    <w:rsid w:val="00293AC4"/>
    <w:rsid w:val="00294128"/>
    <w:rsid w:val="00295273"/>
    <w:rsid w:val="002A19CC"/>
    <w:rsid w:val="002A27BE"/>
    <w:rsid w:val="002A4940"/>
    <w:rsid w:val="002A4FE5"/>
    <w:rsid w:val="002A5A4E"/>
    <w:rsid w:val="002A7B35"/>
    <w:rsid w:val="002B075C"/>
    <w:rsid w:val="002B1363"/>
    <w:rsid w:val="002B298E"/>
    <w:rsid w:val="002B2A5F"/>
    <w:rsid w:val="002B3E9E"/>
    <w:rsid w:val="002B6638"/>
    <w:rsid w:val="002B72E4"/>
    <w:rsid w:val="002C1E9F"/>
    <w:rsid w:val="002C6A19"/>
    <w:rsid w:val="002C71FC"/>
    <w:rsid w:val="002C7460"/>
    <w:rsid w:val="002C7E9C"/>
    <w:rsid w:val="002D1722"/>
    <w:rsid w:val="002D4AE3"/>
    <w:rsid w:val="002D713B"/>
    <w:rsid w:val="002D7961"/>
    <w:rsid w:val="002E3C5F"/>
    <w:rsid w:val="002E5CE9"/>
    <w:rsid w:val="002E6AAD"/>
    <w:rsid w:val="002E6B22"/>
    <w:rsid w:val="002E74F6"/>
    <w:rsid w:val="00301D03"/>
    <w:rsid w:val="00303F26"/>
    <w:rsid w:val="00306AB9"/>
    <w:rsid w:val="00307517"/>
    <w:rsid w:val="003103E7"/>
    <w:rsid w:val="0031187A"/>
    <w:rsid w:val="00312B33"/>
    <w:rsid w:val="00314E81"/>
    <w:rsid w:val="0031603E"/>
    <w:rsid w:val="003205A5"/>
    <w:rsid w:val="00320893"/>
    <w:rsid w:val="00320B4A"/>
    <w:rsid w:val="003228C2"/>
    <w:rsid w:val="0032392D"/>
    <w:rsid w:val="00324279"/>
    <w:rsid w:val="00324FD5"/>
    <w:rsid w:val="003341D7"/>
    <w:rsid w:val="003414A3"/>
    <w:rsid w:val="003425F0"/>
    <w:rsid w:val="0035231A"/>
    <w:rsid w:val="0036175B"/>
    <w:rsid w:val="003632FA"/>
    <w:rsid w:val="003636AD"/>
    <w:rsid w:val="0036423A"/>
    <w:rsid w:val="003656D1"/>
    <w:rsid w:val="003715FE"/>
    <w:rsid w:val="00371F7B"/>
    <w:rsid w:val="0037333B"/>
    <w:rsid w:val="003736B4"/>
    <w:rsid w:val="003747DE"/>
    <w:rsid w:val="0037604A"/>
    <w:rsid w:val="00376B73"/>
    <w:rsid w:val="00377847"/>
    <w:rsid w:val="00382E31"/>
    <w:rsid w:val="00383675"/>
    <w:rsid w:val="00384254"/>
    <w:rsid w:val="0038465D"/>
    <w:rsid w:val="00384F0F"/>
    <w:rsid w:val="0038546A"/>
    <w:rsid w:val="00387992"/>
    <w:rsid w:val="00390764"/>
    <w:rsid w:val="00392778"/>
    <w:rsid w:val="00395764"/>
    <w:rsid w:val="00396F38"/>
    <w:rsid w:val="003A13FF"/>
    <w:rsid w:val="003A1924"/>
    <w:rsid w:val="003A2313"/>
    <w:rsid w:val="003A5699"/>
    <w:rsid w:val="003A6A09"/>
    <w:rsid w:val="003A6B8E"/>
    <w:rsid w:val="003B04AF"/>
    <w:rsid w:val="003B0EF1"/>
    <w:rsid w:val="003B5A86"/>
    <w:rsid w:val="003B5CEF"/>
    <w:rsid w:val="003C0E3F"/>
    <w:rsid w:val="003C2B09"/>
    <w:rsid w:val="003C3285"/>
    <w:rsid w:val="003C3A91"/>
    <w:rsid w:val="003C4104"/>
    <w:rsid w:val="003C507D"/>
    <w:rsid w:val="003C6C95"/>
    <w:rsid w:val="003D32D5"/>
    <w:rsid w:val="003D33EB"/>
    <w:rsid w:val="003D55E7"/>
    <w:rsid w:val="003D772E"/>
    <w:rsid w:val="003E3225"/>
    <w:rsid w:val="003E4CEB"/>
    <w:rsid w:val="003E522A"/>
    <w:rsid w:val="003E62FD"/>
    <w:rsid w:val="003E6621"/>
    <w:rsid w:val="003E734F"/>
    <w:rsid w:val="003F2BA1"/>
    <w:rsid w:val="003F340D"/>
    <w:rsid w:val="003F43A7"/>
    <w:rsid w:val="003F5281"/>
    <w:rsid w:val="003F54A5"/>
    <w:rsid w:val="003F5FF3"/>
    <w:rsid w:val="003F6228"/>
    <w:rsid w:val="003F6B00"/>
    <w:rsid w:val="003F77BB"/>
    <w:rsid w:val="00406932"/>
    <w:rsid w:val="00407442"/>
    <w:rsid w:val="00407866"/>
    <w:rsid w:val="00407B6E"/>
    <w:rsid w:val="00411262"/>
    <w:rsid w:val="00411397"/>
    <w:rsid w:val="00413302"/>
    <w:rsid w:val="00413379"/>
    <w:rsid w:val="00416CBC"/>
    <w:rsid w:val="00417FC7"/>
    <w:rsid w:val="004236AF"/>
    <w:rsid w:val="004239C8"/>
    <w:rsid w:val="004311EF"/>
    <w:rsid w:val="0043579C"/>
    <w:rsid w:val="004374EC"/>
    <w:rsid w:val="0044119F"/>
    <w:rsid w:val="00443FE5"/>
    <w:rsid w:val="0044488C"/>
    <w:rsid w:val="00447E5E"/>
    <w:rsid w:val="00447F12"/>
    <w:rsid w:val="00450B41"/>
    <w:rsid w:val="004515F8"/>
    <w:rsid w:val="0045169C"/>
    <w:rsid w:val="00453D6E"/>
    <w:rsid w:val="0045585B"/>
    <w:rsid w:val="00455BED"/>
    <w:rsid w:val="00455F9F"/>
    <w:rsid w:val="00460388"/>
    <w:rsid w:val="00460EE7"/>
    <w:rsid w:val="004636CE"/>
    <w:rsid w:val="0046431A"/>
    <w:rsid w:val="00464823"/>
    <w:rsid w:val="0046592F"/>
    <w:rsid w:val="00467239"/>
    <w:rsid w:val="00470290"/>
    <w:rsid w:val="00473649"/>
    <w:rsid w:val="00475E62"/>
    <w:rsid w:val="00476E49"/>
    <w:rsid w:val="00477110"/>
    <w:rsid w:val="004777E5"/>
    <w:rsid w:val="00477E68"/>
    <w:rsid w:val="00480368"/>
    <w:rsid w:val="00483E8E"/>
    <w:rsid w:val="00484808"/>
    <w:rsid w:val="00484FAC"/>
    <w:rsid w:val="00490D08"/>
    <w:rsid w:val="00494F8C"/>
    <w:rsid w:val="004A0324"/>
    <w:rsid w:val="004A4246"/>
    <w:rsid w:val="004A4404"/>
    <w:rsid w:val="004A5D5B"/>
    <w:rsid w:val="004B7C64"/>
    <w:rsid w:val="004B7FC9"/>
    <w:rsid w:val="004C2970"/>
    <w:rsid w:val="004C7AB6"/>
    <w:rsid w:val="004D37E0"/>
    <w:rsid w:val="004D399D"/>
    <w:rsid w:val="004E0AAA"/>
    <w:rsid w:val="004E34BA"/>
    <w:rsid w:val="004E46B2"/>
    <w:rsid w:val="004F00EC"/>
    <w:rsid w:val="004F70C9"/>
    <w:rsid w:val="004F7269"/>
    <w:rsid w:val="00500C22"/>
    <w:rsid w:val="00504F10"/>
    <w:rsid w:val="0051134B"/>
    <w:rsid w:val="00511B8A"/>
    <w:rsid w:val="00513E8F"/>
    <w:rsid w:val="005155AF"/>
    <w:rsid w:val="0052094D"/>
    <w:rsid w:val="00522C91"/>
    <w:rsid w:val="00523D4A"/>
    <w:rsid w:val="0052426D"/>
    <w:rsid w:val="005254B2"/>
    <w:rsid w:val="0052560D"/>
    <w:rsid w:val="005277FE"/>
    <w:rsid w:val="00530572"/>
    <w:rsid w:val="00530787"/>
    <w:rsid w:val="00531ABC"/>
    <w:rsid w:val="005362AA"/>
    <w:rsid w:val="0054016C"/>
    <w:rsid w:val="005402CE"/>
    <w:rsid w:val="005411AF"/>
    <w:rsid w:val="00541D7D"/>
    <w:rsid w:val="0054301E"/>
    <w:rsid w:val="00545D09"/>
    <w:rsid w:val="00550CC1"/>
    <w:rsid w:val="00552819"/>
    <w:rsid w:val="005533ED"/>
    <w:rsid w:val="0055596B"/>
    <w:rsid w:val="00555EB3"/>
    <w:rsid w:val="005562A2"/>
    <w:rsid w:val="00556762"/>
    <w:rsid w:val="0056247D"/>
    <w:rsid w:val="00563DB7"/>
    <w:rsid w:val="00565058"/>
    <w:rsid w:val="00565927"/>
    <w:rsid w:val="00567607"/>
    <w:rsid w:val="0057228C"/>
    <w:rsid w:val="00572B4E"/>
    <w:rsid w:val="00580BE7"/>
    <w:rsid w:val="005815B7"/>
    <w:rsid w:val="00583A51"/>
    <w:rsid w:val="005855C5"/>
    <w:rsid w:val="00585746"/>
    <w:rsid w:val="0058726C"/>
    <w:rsid w:val="00596352"/>
    <w:rsid w:val="00596FFC"/>
    <w:rsid w:val="005A3177"/>
    <w:rsid w:val="005A3B55"/>
    <w:rsid w:val="005A582C"/>
    <w:rsid w:val="005B049E"/>
    <w:rsid w:val="005B1503"/>
    <w:rsid w:val="005B483E"/>
    <w:rsid w:val="005B514E"/>
    <w:rsid w:val="005B5481"/>
    <w:rsid w:val="005B6A31"/>
    <w:rsid w:val="005C1227"/>
    <w:rsid w:val="005C16A2"/>
    <w:rsid w:val="005C431A"/>
    <w:rsid w:val="005C478E"/>
    <w:rsid w:val="005C6AFE"/>
    <w:rsid w:val="005D0199"/>
    <w:rsid w:val="005D1022"/>
    <w:rsid w:val="005D6CB8"/>
    <w:rsid w:val="005D71FA"/>
    <w:rsid w:val="005D7B15"/>
    <w:rsid w:val="005E18E2"/>
    <w:rsid w:val="005E56E4"/>
    <w:rsid w:val="005E665D"/>
    <w:rsid w:val="005F3587"/>
    <w:rsid w:val="005F3A73"/>
    <w:rsid w:val="005F562A"/>
    <w:rsid w:val="005F72F0"/>
    <w:rsid w:val="00601F1E"/>
    <w:rsid w:val="00604DA4"/>
    <w:rsid w:val="006054F7"/>
    <w:rsid w:val="006069DC"/>
    <w:rsid w:val="006079BE"/>
    <w:rsid w:val="00613B0A"/>
    <w:rsid w:val="00620447"/>
    <w:rsid w:val="00622E3F"/>
    <w:rsid w:val="0062414A"/>
    <w:rsid w:val="0062544B"/>
    <w:rsid w:val="0062557F"/>
    <w:rsid w:val="0062629D"/>
    <w:rsid w:val="006301C0"/>
    <w:rsid w:val="00632B74"/>
    <w:rsid w:val="00634E28"/>
    <w:rsid w:val="00635E16"/>
    <w:rsid w:val="00644EB2"/>
    <w:rsid w:val="00646E92"/>
    <w:rsid w:val="0065552E"/>
    <w:rsid w:val="00655F49"/>
    <w:rsid w:val="00656A87"/>
    <w:rsid w:val="0066000D"/>
    <w:rsid w:val="00660FE2"/>
    <w:rsid w:val="00662E9F"/>
    <w:rsid w:val="0066377D"/>
    <w:rsid w:val="00666317"/>
    <w:rsid w:val="006674A1"/>
    <w:rsid w:val="0067311F"/>
    <w:rsid w:val="00673171"/>
    <w:rsid w:val="00673F2E"/>
    <w:rsid w:val="0067539B"/>
    <w:rsid w:val="00675574"/>
    <w:rsid w:val="0067606B"/>
    <w:rsid w:val="00676B34"/>
    <w:rsid w:val="00681FA0"/>
    <w:rsid w:val="006840D4"/>
    <w:rsid w:val="0069099A"/>
    <w:rsid w:val="00690A87"/>
    <w:rsid w:val="00690F0F"/>
    <w:rsid w:val="00691094"/>
    <w:rsid w:val="00691E1A"/>
    <w:rsid w:val="00692888"/>
    <w:rsid w:val="006935D0"/>
    <w:rsid w:val="0069605C"/>
    <w:rsid w:val="00697BD3"/>
    <w:rsid w:val="006A2E9D"/>
    <w:rsid w:val="006A53B3"/>
    <w:rsid w:val="006A5E1E"/>
    <w:rsid w:val="006B01C8"/>
    <w:rsid w:val="006B15BB"/>
    <w:rsid w:val="006C0FE8"/>
    <w:rsid w:val="006C23DE"/>
    <w:rsid w:val="006C29FD"/>
    <w:rsid w:val="006C766A"/>
    <w:rsid w:val="006D173C"/>
    <w:rsid w:val="006D1BD8"/>
    <w:rsid w:val="006D5F0D"/>
    <w:rsid w:val="006E1DC8"/>
    <w:rsid w:val="006E2891"/>
    <w:rsid w:val="006E4910"/>
    <w:rsid w:val="006E4D1A"/>
    <w:rsid w:val="006E5E41"/>
    <w:rsid w:val="006E7D43"/>
    <w:rsid w:val="006E7E69"/>
    <w:rsid w:val="006F21BB"/>
    <w:rsid w:val="006F298D"/>
    <w:rsid w:val="006F6FD0"/>
    <w:rsid w:val="006F7F9F"/>
    <w:rsid w:val="00700046"/>
    <w:rsid w:val="007009C8"/>
    <w:rsid w:val="0070117D"/>
    <w:rsid w:val="00701645"/>
    <w:rsid w:val="00705ECD"/>
    <w:rsid w:val="00706D37"/>
    <w:rsid w:val="00711C07"/>
    <w:rsid w:val="0071459A"/>
    <w:rsid w:val="00715734"/>
    <w:rsid w:val="007165BF"/>
    <w:rsid w:val="00717250"/>
    <w:rsid w:val="0071736F"/>
    <w:rsid w:val="007205BA"/>
    <w:rsid w:val="00723AF8"/>
    <w:rsid w:val="007335D9"/>
    <w:rsid w:val="00736EBC"/>
    <w:rsid w:val="00740337"/>
    <w:rsid w:val="00740955"/>
    <w:rsid w:val="007430DA"/>
    <w:rsid w:val="00744C13"/>
    <w:rsid w:val="00744C7D"/>
    <w:rsid w:val="0074732E"/>
    <w:rsid w:val="00753FE0"/>
    <w:rsid w:val="00762701"/>
    <w:rsid w:val="00773754"/>
    <w:rsid w:val="00777D15"/>
    <w:rsid w:val="0078525B"/>
    <w:rsid w:val="007903D7"/>
    <w:rsid w:val="00795370"/>
    <w:rsid w:val="007964B7"/>
    <w:rsid w:val="007976E7"/>
    <w:rsid w:val="007979CF"/>
    <w:rsid w:val="007A0198"/>
    <w:rsid w:val="007A145A"/>
    <w:rsid w:val="007A469C"/>
    <w:rsid w:val="007A60B7"/>
    <w:rsid w:val="007B2538"/>
    <w:rsid w:val="007B4816"/>
    <w:rsid w:val="007B7596"/>
    <w:rsid w:val="007B7874"/>
    <w:rsid w:val="007C097D"/>
    <w:rsid w:val="007C1BF6"/>
    <w:rsid w:val="007C3914"/>
    <w:rsid w:val="007C3C57"/>
    <w:rsid w:val="007C51C6"/>
    <w:rsid w:val="007D1796"/>
    <w:rsid w:val="007D3AA0"/>
    <w:rsid w:val="007D3FB1"/>
    <w:rsid w:val="007D4199"/>
    <w:rsid w:val="007D5036"/>
    <w:rsid w:val="007E2CF8"/>
    <w:rsid w:val="007E6D4A"/>
    <w:rsid w:val="007E7E6B"/>
    <w:rsid w:val="007F2AA9"/>
    <w:rsid w:val="007F4B40"/>
    <w:rsid w:val="007F6092"/>
    <w:rsid w:val="008041C9"/>
    <w:rsid w:val="0080796B"/>
    <w:rsid w:val="00810570"/>
    <w:rsid w:val="00812105"/>
    <w:rsid w:val="00812316"/>
    <w:rsid w:val="008126C6"/>
    <w:rsid w:val="00813E28"/>
    <w:rsid w:val="00816D05"/>
    <w:rsid w:val="00822044"/>
    <w:rsid w:val="0082456A"/>
    <w:rsid w:val="0082762E"/>
    <w:rsid w:val="008322DA"/>
    <w:rsid w:val="00834FA8"/>
    <w:rsid w:val="008457C6"/>
    <w:rsid w:val="00845AEB"/>
    <w:rsid w:val="00851DA3"/>
    <w:rsid w:val="0085201D"/>
    <w:rsid w:val="00855F21"/>
    <w:rsid w:val="008564AB"/>
    <w:rsid w:val="008626D0"/>
    <w:rsid w:val="00862A67"/>
    <w:rsid w:val="0086348E"/>
    <w:rsid w:val="008659D3"/>
    <w:rsid w:val="00872290"/>
    <w:rsid w:val="008744A6"/>
    <w:rsid w:val="00880B6E"/>
    <w:rsid w:val="008810E2"/>
    <w:rsid w:val="00882B1F"/>
    <w:rsid w:val="00882EB4"/>
    <w:rsid w:val="00890EF4"/>
    <w:rsid w:val="008917D7"/>
    <w:rsid w:val="00893C10"/>
    <w:rsid w:val="00893EB1"/>
    <w:rsid w:val="00895892"/>
    <w:rsid w:val="0089590D"/>
    <w:rsid w:val="00895F92"/>
    <w:rsid w:val="00897DFE"/>
    <w:rsid w:val="008A7B9E"/>
    <w:rsid w:val="008B331B"/>
    <w:rsid w:val="008B6938"/>
    <w:rsid w:val="008C1607"/>
    <w:rsid w:val="008C260C"/>
    <w:rsid w:val="008C3890"/>
    <w:rsid w:val="008C3A1E"/>
    <w:rsid w:val="008C74BE"/>
    <w:rsid w:val="008D4CF8"/>
    <w:rsid w:val="008D5704"/>
    <w:rsid w:val="008D5A82"/>
    <w:rsid w:val="008D76D5"/>
    <w:rsid w:val="008E00BC"/>
    <w:rsid w:val="008E0406"/>
    <w:rsid w:val="008E243E"/>
    <w:rsid w:val="008E519C"/>
    <w:rsid w:val="008E6A84"/>
    <w:rsid w:val="008F02D8"/>
    <w:rsid w:val="008F17FB"/>
    <w:rsid w:val="008F2561"/>
    <w:rsid w:val="008F30A7"/>
    <w:rsid w:val="008F55A8"/>
    <w:rsid w:val="008F600B"/>
    <w:rsid w:val="008F6849"/>
    <w:rsid w:val="008F70A9"/>
    <w:rsid w:val="0090055B"/>
    <w:rsid w:val="00902CEF"/>
    <w:rsid w:val="00906FFA"/>
    <w:rsid w:val="00907425"/>
    <w:rsid w:val="009103FD"/>
    <w:rsid w:val="00912807"/>
    <w:rsid w:val="009145E5"/>
    <w:rsid w:val="00916CD1"/>
    <w:rsid w:val="00917767"/>
    <w:rsid w:val="00926B15"/>
    <w:rsid w:val="00930F6C"/>
    <w:rsid w:val="00933113"/>
    <w:rsid w:val="00935545"/>
    <w:rsid w:val="00937630"/>
    <w:rsid w:val="0094123D"/>
    <w:rsid w:val="00944568"/>
    <w:rsid w:val="00945EC2"/>
    <w:rsid w:val="00952D4B"/>
    <w:rsid w:val="00954B73"/>
    <w:rsid w:val="00954FCD"/>
    <w:rsid w:val="009561E5"/>
    <w:rsid w:val="009572A9"/>
    <w:rsid w:val="00962FC1"/>
    <w:rsid w:val="0096530C"/>
    <w:rsid w:val="00977D69"/>
    <w:rsid w:val="00980195"/>
    <w:rsid w:val="00982794"/>
    <w:rsid w:val="00984198"/>
    <w:rsid w:val="00984C0E"/>
    <w:rsid w:val="009851D4"/>
    <w:rsid w:val="00985336"/>
    <w:rsid w:val="00985F9F"/>
    <w:rsid w:val="00986FBA"/>
    <w:rsid w:val="00991C8E"/>
    <w:rsid w:val="009A3F64"/>
    <w:rsid w:val="009A689D"/>
    <w:rsid w:val="009A7995"/>
    <w:rsid w:val="009B053D"/>
    <w:rsid w:val="009B08CF"/>
    <w:rsid w:val="009B1102"/>
    <w:rsid w:val="009B4C69"/>
    <w:rsid w:val="009B4F35"/>
    <w:rsid w:val="009B6BA5"/>
    <w:rsid w:val="009C1068"/>
    <w:rsid w:val="009C27A5"/>
    <w:rsid w:val="009C2F10"/>
    <w:rsid w:val="009C2F6B"/>
    <w:rsid w:val="009C3B62"/>
    <w:rsid w:val="009C4DBE"/>
    <w:rsid w:val="009C551E"/>
    <w:rsid w:val="009C6A5D"/>
    <w:rsid w:val="009D0703"/>
    <w:rsid w:val="009D0C77"/>
    <w:rsid w:val="009D477A"/>
    <w:rsid w:val="009D5216"/>
    <w:rsid w:val="009F5393"/>
    <w:rsid w:val="009F576E"/>
    <w:rsid w:val="009F6EF8"/>
    <w:rsid w:val="00A017D8"/>
    <w:rsid w:val="00A01BDF"/>
    <w:rsid w:val="00A02B26"/>
    <w:rsid w:val="00A05162"/>
    <w:rsid w:val="00A05B69"/>
    <w:rsid w:val="00A06E87"/>
    <w:rsid w:val="00A10C16"/>
    <w:rsid w:val="00A12567"/>
    <w:rsid w:val="00A13D0C"/>
    <w:rsid w:val="00A152DA"/>
    <w:rsid w:val="00A15FDA"/>
    <w:rsid w:val="00A17BBA"/>
    <w:rsid w:val="00A2119D"/>
    <w:rsid w:val="00A24300"/>
    <w:rsid w:val="00A2785B"/>
    <w:rsid w:val="00A307EE"/>
    <w:rsid w:val="00A321A6"/>
    <w:rsid w:val="00A33819"/>
    <w:rsid w:val="00A3388C"/>
    <w:rsid w:val="00A339EF"/>
    <w:rsid w:val="00A355A3"/>
    <w:rsid w:val="00A36676"/>
    <w:rsid w:val="00A37CE7"/>
    <w:rsid w:val="00A40FB9"/>
    <w:rsid w:val="00A4192F"/>
    <w:rsid w:val="00A42E22"/>
    <w:rsid w:val="00A4493B"/>
    <w:rsid w:val="00A479C2"/>
    <w:rsid w:val="00A50E50"/>
    <w:rsid w:val="00A512AD"/>
    <w:rsid w:val="00A53B2F"/>
    <w:rsid w:val="00A5505B"/>
    <w:rsid w:val="00A558DC"/>
    <w:rsid w:val="00A55A4B"/>
    <w:rsid w:val="00A56E08"/>
    <w:rsid w:val="00A61680"/>
    <w:rsid w:val="00A62783"/>
    <w:rsid w:val="00A6618C"/>
    <w:rsid w:val="00A6619B"/>
    <w:rsid w:val="00A72E83"/>
    <w:rsid w:val="00A76A7F"/>
    <w:rsid w:val="00A76F47"/>
    <w:rsid w:val="00A80E29"/>
    <w:rsid w:val="00A80F08"/>
    <w:rsid w:val="00A8267D"/>
    <w:rsid w:val="00A8278C"/>
    <w:rsid w:val="00A86420"/>
    <w:rsid w:val="00A9101F"/>
    <w:rsid w:val="00A918D5"/>
    <w:rsid w:val="00A91A4D"/>
    <w:rsid w:val="00A94BFC"/>
    <w:rsid w:val="00A95A71"/>
    <w:rsid w:val="00A95E3B"/>
    <w:rsid w:val="00A97438"/>
    <w:rsid w:val="00AA1621"/>
    <w:rsid w:val="00AA2ED3"/>
    <w:rsid w:val="00AB1911"/>
    <w:rsid w:val="00AB44C0"/>
    <w:rsid w:val="00AB50D8"/>
    <w:rsid w:val="00AB5503"/>
    <w:rsid w:val="00AB627D"/>
    <w:rsid w:val="00AB6A8E"/>
    <w:rsid w:val="00AB6BFE"/>
    <w:rsid w:val="00AB6C25"/>
    <w:rsid w:val="00AB756A"/>
    <w:rsid w:val="00AC0BFB"/>
    <w:rsid w:val="00AC2A7D"/>
    <w:rsid w:val="00AC30C8"/>
    <w:rsid w:val="00AC47AE"/>
    <w:rsid w:val="00AC50AE"/>
    <w:rsid w:val="00AC53FE"/>
    <w:rsid w:val="00AC6C65"/>
    <w:rsid w:val="00AD2536"/>
    <w:rsid w:val="00AD2C91"/>
    <w:rsid w:val="00AD4366"/>
    <w:rsid w:val="00AD5933"/>
    <w:rsid w:val="00AD62E8"/>
    <w:rsid w:val="00AD6BF5"/>
    <w:rsid w:val="00AD72C6"/>
    <w:rsid w:val="00AD78D8"/>
    <w:rsid w:val="00AE0F81"/>
    <w:rsid w:val="00AE14A1"/>
    <w:rsid w:val="00AE2683"/>
    <w:rsid w:val="00AE3C16"/>
    <w:rsid w:val="00AF31E0"/>
    <w:rsid w:val="00AF67FD"/>
    <w:rsid w:val="00AF6B89"/>
    <w:rsid w:val="00AF73FC"/>
    <w:rsid w:val="00B01311"/>
    <w:rsid w:val="00B01CC8"/>
    <w:rsid w:val="00B10A2F"/>
    <w:rsid w:val="00B11239"/>
    <w:rsid w:val="00B115B8"/>
    <w:rsid w:val="00B1410C"/>
    <w:rsid w:val="00B15B4D"/>
    <w:rsid w:val="00B207D9"/>
    <w:rsid w:val="00B20DE8"/>
    <w:rsid w:val="00B21BA4"/>
    <w:rsid w:val="00B2534E"/>
    <w:rsid w:val="00B26B0A"/>
    <w:rsid w:val="00B30641"/>
    <w:rsid w:val="00B3547A"/>
    <w:rsid w:val="00B37E16"/>
    <w:rsid w:val="00B4045B"/>
    <w:rsid w:val="00B424B2"/>
    <w:rsid w:val="00B4283E"/>
    <w:rsid w:val="00B43580"/>
    <w:rsid w:val="00B55956"/>
    <w:rsid w:val="00B7084F"/>
    <w:rsid w:val="00B70BA8"/>
    <w:rsid w:val="00B736D1"/>
    <w:rsid w:val="00B75EEF"/>
    <w:rsid w:val="00B77321"/>
    <w:rsid w:val="00B80A89"/>
    <w:rsid w:val="00B82F55"/>
    <w:rsid w:val="00B84A67"/>
    <w:rsid w:val="00B85C71"/>
    <w:rsid w:val="00B878D3"/>
    <w:rsid w:val="00B91D8F"/>
    <w:rsid w:val="00B938FD"/>
    <w:rsid w:val="00B939B1"/>
    <w:rsid w:val="00B954C4"/>
    <w:rsid w:val="00BA1FEF"/>
    <w:rsid w:val="00BA722C"/>
    <w:rsid w:val="00BA7348"/>
    <w:rsid w:val="00BB437F"/>
    <w:rsid w:val="00BB49A0"/>
    <w:rsid w:val="00BB4CD3"/>
    <w:rsid w:val="00BB6189"/>
    <w:rsid w:val="00BC1F02"/>
    <w:rsid w:val="00BC439A"/>
    <w:rsid w:val="00BC57B9"/>
    <w:rsid w:val="00BC58D8"/>
    <w:rsid w:val="00BC5DF6"/>
    <w:rsid w:val="00BC61A2"/>
    <w:rsid w:val="00BC7413"/>
    <w:rsid w:val="00BD029D"/>
    <w:rsid w:val="00BD4109"/>
    <w:rsid w:val="00BD4BB7"/>
    <w:rsid w:val="00BE0392"/>
    <w:rsid w:val="00BE4524"/>
    <w:rsid w:val="00BE5756"/>
    <w:rsid w:val="00BE6AEF"/>
    <w:rsid w:val="00BE798F"/>
    <w:rsid w:val="00BF03E7"/>
    <w:rsid w:val="00BF21BF"/>
    <w:rsid w:val="00BF3176"/>
    <w:rsid w:val="00BF3AEB"/>
    <w:rsid w:val="00BF4F9F"/>
    <w:rsid w:val="00BF68F2"/>
    <w:rsid w:val="00C02614"/>
    <w:rsid w:val="00C0300F"/>
    <w:rsid w:val="00C0505C"/>
    <w:rsid w:val="00C051E5"/>
    <w:rsid w:val="00C10357"/>
    <w:rsid w:val="00C11E2D"/>
    <w:rsid w:val="00C129D6"/>
    <w:rsid w:val="00C14906"/>
    <w:rsid w:val="00C14F7C"/>
    <w:rsid w:val="00C16D88"/>
    <w:rsid w:val="00C21A5E"/>
    <w:rsid w:val="00C22D40"/>
    <w:rsid w:val="00C22D78"/>
    <w:rsid w:val="00C27E62"/>
    <w:rsid w:val="00C30C21"/>
    <w:rsid w:val="00C31A1D"/>
    <w:rsid w:val="00C37FB0"/>
    <w:rsid w:val="00C431ED"/>
    <w:rsid w:val="00C45179"/>
    <w:rsid w:val="00C47DF6"/>
    <w:rsid w:val="00C51443"/>
    <w:rsid w:val="00C51610"/>
    <w:rsid w:val="00C5217B"/>
    <w:rsid w:val="00C5245D"/>
    <w:rsid w:val="00C52BB9"/>
    <w:rsid w:val="00C60F7B"/>
    <w:rsid w:val="00C6329F"/>
    <w:rsid w:val="00C63988"/>
    <w:rsid w:val="00C66037"/>
    <w:rsid w:val="00C665EC"/>
    <w:rsid w:val="00C6676B"/>
    <w:rsid w:val="00C6755C"/>
    <w:rsid w:val="00C726B3"/>
    <w:rsid w:val="00C72EDD"/>
    <w:rsid w:val="00C7532D"/>
    <w:rsid w:val="00C7560F"/>
    <w:rsid w:val="00C84382"/>
    <w:rsid w:val="00C86222"/>
    <w:rsid w:val="00C87AA4"/>
    <w:rsid w:val="00C902DC"/>
    <w:rsid w:val="00C9044B"/>
    <w:rsid w:val="00C90690"/>
    <w:rsid w:val="00C90AE6"/>
    <w:rsid w:val="00C90F19"/>
    <w:rsid w:val="00C92DCB"/>
    <w:rsid w:val="00C92FBD"/>
    <w:rsid w:val="00C9473E"/>
    <w:rsid w:val="00C94C3B"/>
    <w:rsid w:val="00C96531"/>
    <w:rsid w:val="00CA265A"/>
    <w:rsid w:val="00CA3CD7"/>
    <w:rsid w:val="00CA3D68"/>
    <w:rsid w:val="00CA7986"/>
    <w:rsid w:val="00CB0FEA"/>
    <w:rsid w:val="00CB6539"/>
    <w:rsid w:val="00CB779E"/>
    <w:rsid w:val="00CB7BAC"/>
    <w:rsid w:val="00CC29AE"/>
    <w:rsid w:val="00CC2D47"/>
    <w:rsid w:val="00CC3910"/>
    <w:rsid w:val="00CC4592"/>
    <w:rsid w:val="00CC5250"/>
    <w:rsid w:val="00CC5DD9"/>
    <w:rsid w:val="00CC70AC"/>
    <w:rsid w:val="00CC70DB"/>
    <w:rsid w:val="00CC7247"/>
    <w:rsid w:val="00CC7ECF"/>
    <w:rsid w:val="00CD0798"/>
    <w:rsid w:val="00CD0B7A"/>
    <w:rsid w:val="00CD3091"/>
    <w:rsid w:val="00CD351A"/>
    <w:rsid w:val="00CD4722"/>
    <w:rsid w:val="00CD4EB8"/>
    <w:rsid w:val="00CD7695"/>
    <w:rsid w:val="00CE3CD5"/>
    <w:rsid w:val="00CE4FFE"/>
    <w:rsid w:val="00CE6501"/>
    <w:rsid w:val="00CF00A3"/>
    <w:rsid w:val="00CF0294"/>
    <w:rsid w:val="00CF04D3"/>
    <w:rsid w:val="00CF2E17"/>
    <w:rsid w:val="00CF54A1"/>
    <w:rsid w:val="00CF57A1"/>
    <w:rsid w:val="00CF5F55"/>
    <w:rsid w:val="00CF60FD"/>
    <w:rsid w:val="00CF638C"/>
    <w:rsid w:val="00CF72E1"/>
    <w:rsid w:val="00D02344"/>
    <w:rsid w:val="00D027D0"/>
    <w:rsid w:val="00D10B7F"/>
    <w:rsid w:val="00D1105A"/>
    <w:rsid w:val="00D160F7"/>
    <w:rsid w:val="00D16C68"/>
    <w:rsid w:val="00D17436"/>
    <w:rsid w:val="00D20A18"/>
    <w:rsid w:val="00D21776"/>
    <w:rsid w:val="00D221B6"/>
    <w:rsid w:val="00D26254"/>
    <w:rsid w:val="00D30ACA"/>
    <w:rsid w:val="00D32783"/>
    <w:rsid w:val="00D40037"/>
    <w:rsid w:val="00D4620D"/>
    <w:rsid w:val="00D46B5A"/>
    <w:rsid w:val="00D46CDD"/>
    <w:rsid w:val="00D5205D"/>
    <w:rsid w:val="00D52E26"/>
    <w:rsid w:val="00D52FE2"/>
    <w:rsid w:val="00D539D2"/>
    <w:rsid w:val="00D53DC5"/>
    <w:rsid w:val="00D54B8A"/>
    <w:rsid w:val="00D56D1E"/>
    <w:rsid w:val="00D60DB2"/>
    <w:rsid w:val="00D61594"/>
    <w:rsid w:val="00D61A80"/>
    <w:rsid w:val="00D62468"/>
    <w:rsid w:val="00D63165"/>
    <w:rsid w:val="00D639DF"/>
    <w:rsid w:val="00D646CC"/>
    <w:rsid w:val="00D651A6"/>
    <w:rsid w:val="00D65DA6"/>
    <w:rsid w:val="00D70260"/>
    <w:rsid w:val="00D721BE"/>
    <w:rsid w:val="00D740F7"/>
    <w:rsid w:val="00D7768D"/>
    <w:rsid w:val="00D82840"/>
    <w:rsid w:val="00D83975"/>
    <w:rsid w:val="00D8397B"/>
    <w:rsid w:val="00D84C03"/>
    <w:rsid w:val="00D91E26"/>
    <w:rsid w:val="00D92894"/>
    <w:rsid w:val="00D92BD2"/>
    <w:rsid w:val="00D9448A"/>
    <w:rsid w:val="00D94C9B"/>
    <w:rsid w:val="00D95874"/>
    <w:rsid w:val="00DA22A3"/>
    <w:rsid w:val="00DA26AE"/>
    <w:rsid w:val="00DA3FD1"/>
    <w:rsid w:val="00DB05C5"/>
    <w:rsid w:val="00DB0C91"/>
    <w:rsid w:val="00DB70DC"/>
    <w:rsid w:val="00DC007C"/>
    <w:rsid w:val="00DC18D4"/>
    <w:rsid w:val="00DC213B"/>
    <w:rsid w:val="00DC2E0C"/>
    <w:rsid w:val="00DC36F6"/>
    <w:rsid w:val="00DC4683"/>
    <w:rsid w:val="00DC587A"/>
    <w:rsid w:val="00DD00DB"/>
    <w:rsid w:val="00DD0C0F"/>
    <w:rsid w:val="00DD1847"/>
    <w:rsid w:val="00DD224C"/>
    <w:rsid w:val="00DD698B"/>
    <w:rsid w:val="00DE00F2"/>
    <w:rsid w:val="00DE2C95"/>
    <w:rsid w:val="00DE7108"/>
    <w:rsid w:val="00DE7AB2"/>
    <w:rsid w:val="00DF0254"/>
    <w:rsid w:val="00DF06DB"/>
    <w:rsid w:val="00DF1AF6"/>
    <w:rsid w:val="00DF278E"/>
    <w:rsid w:val="00DF3000"/>
    <w:rsid w:val="00DF6080"/>
    <w:rsid w:val="00DF6251"/>
    <w:rsid w:val="00DF6957"/>
    <w:rsid w:val="00E0073A"/>
    <w:rsid w:val="00E0128B"/>
    <w:rsid w:val="00E030CD"/>
    <w:rsid w:val="00E0343E"/>
    <w:rsid w:val="00E07F52"/>
    <w:rsid w:val="00E15A36"/>
    <w:rsid w:val="00E2292B"/>
    <w:rsid w:val="00E23CBC"/>
    <w:rsid w:val="00E26826"/>
    <w:rsid w:val="00E27B19"/>
    <w:rsid w:val="00E3410D"/>
    <w:rsid w:val="00E344D5"/>
    <w:rsid w:val="00E353FE"/>
    <w:rsid w:val="00E3692F"/>
    <w:rsid w:val="00E37354"/>
    <w:rsid w:val="00E40B76"/>
    <w:rsid w:val="00E4166F"/>
    <w:rsid w:val="00E428CA"/>
    <w:rsid w:val="00E43F87"/>
    <w:rsid w:val="00E44122"/>
    <w:rsid w:val="00E44864"/>
    <w:rsid w:val="00E514F2"/>
    <w:rsid w:val="00E51887"/>
    <w:rsid w:val="00E53FCF"/>
    <w:rsid w:val="00E54769"/>
    <w:rsid w:val="00E5483F"/>
    <w:rsid w:val="00E568FD"/>
    <w:rsid w:val="00E61118"/>
    <w:rsid w:val="00E66D41"/>
    <w:rsid w:val="00E71596"/>
    <w:rsid w:val="00E726EC"/>
    <w:rsid w:val="00E746B0"/>
    <w:rsid w:val="00E8640E"/>
    <w:rsid w:val="00E937B4"/>
    <w:rsid w:val="00E95EAB"/>
    <w:rsid w:val="00EA38FA"/>
    <w:rsid w:val="00EA513A"/>
    <w:rsid w:val="00EA7E5C"/>
    <w:rsid w:val="00EB1616"/>
    <w:rsid w:val="00EB1D4F"/>
    <w:rsid w:val="00EB6C17"/>
    <w:rsid w:val="00EC003C"/>
    <w:rsid w:val="00EC1571"/>
    <w:rsid w:val="00EC3E0E"/>
    <w:rsid w:val="00EC47B2"/>
    <w:rsid w:val="00EC6632"/>
    <w:rsid w:val="00ED1028"/>
    <w:rsid w:val="00ED2780"/>
    <w:rsid w:val="00ED6B54"/>
    <w:rsid w:val="00ED7FFD"/>
    <w:rsid w:val="00EE3BA0"/>
    <w:rsid w:val="00EE4011"/>
    <w:rsid w:val="00EE4067"/>
    <w:rsid w:val="00EE64A8"/>
    <w:rsid w:val="00EE6881"/>
    <w:rsid w:val="00EF0EF1"/>
    <w:rsid w:val="00EF14C6"/>
    <w:rsid w:val="00EF2BE9"/>
    <w:rsid w:val="00EF6DFE"/>
    <w:rsid w:val="00F0231B"/>
    <w:rsid w:val="00F02A29"/>
    <w:rsid w:val="00F0448D"/>
    <w:rsid w:val="00F070C3"/>
    <w:rsid w:val="00F07EC5"/>
    <w:rsid w:val="00F13159"/>
    <w:rsid w:val="00F13247"/>
    <w:rsid w:val="00F15E1D"/>
    <w:rsid w:val="00F21BE8"/>
    <w:rsid w:val="00F2291B"/>
    <w:rsid w:val="00F22A29"/>
    <w:rsid w:val="00F26819"/>
    <w:rsid w:val="00F26F54"/>
    <w:rsid w:val="00F30940"/>
    <w:rsid w:val="00F34C37"/>
    <w:rsid w:val="00F374D7"/>
    <w:rsid w:val="00F40BB6"/>
    <w:rsid w:val="00F41BEA"/>
    <w:rsid w:val="00F44B6C"/>
    <w:rsid w:val="00F5183D"/>
    <w:rsid w:val="00F5243A"/>
    <w:rsid w:val="00F529DC"/>
    <w:rsid w:val="00F54B4A"/>
    <w:rsid w:val="00F565DE"/>
    <w:rsid w:val="00F572F6"/>
    <w:rsid w:val="00F60B62"/>
    <w:rsid w:val="00F615C7"/>
    <w:rsid w:val="00F64029"/>
    <w:rsid w:val="00F70835"/>
    <w:rsid w:val="00F70FA4"/>
    <w:rsid w:val="00F76513"/>
    <w:rsid w:val="00F77F53"/>
    <w:rsid w:val="00F830DF"/>
    <w:rsid w:val="00F84C1F"/>
    <w:rsid w:val="00F86EB4"/>
    <w:rsid w:val="00F9412B"/>
    <w:rsid w:val="00FA18D9"/>
    <w:rsid w:val="00FA39FB"/>
    <w:rsid w:val="00FA4FCB"/>
    <w:rsid w:val="00FA5AB6"/>
    <w:rsid w:val="00FA6053"/>
    <w:rsid w:val="00FB3485"/>
    <w:rsid w:val="00FB4A7B"/>
    <w:rsid w:val="00FB5FA8"/>
    <w:rsid w:val="00FC123F"/>
    <w:rsid w:val="00FC1661"/>
    <w:rsid w:val="00FC3617"/>
    <w:rsid w:val="00FC504E"/>
    <w:rsid w:val="00FC6242"/>
    <w:rsid w:val="00FC6254"/>
    <w:rsid w:val="00FD13F0"/>
    <w:rsid w:val="00FD4E9E"/>
    <w:rsid w:val="00FE25B3"/>
    <w:rsid w:val="00FE358B"/>
    <w:rsid w:val="00FE5037"/>
    <w:rsid w:val="00FE5600"/>
    <w:rsid w:val="00FE5B34"/>
    <w:rsid w:val="00FE68B6"/>
    <w:rsid w:val="00FE7160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845DA9"/>
  <w15:docId w15:val="{4113EF99-CCF5-4F7E-BEF7-DFC022A1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F8C"/>
    <w:pPr>
      <w:spacing w:after="240"/>
    </w:pPr>
    <w:rPr>
      <w:rFonts w:ascii="Arial" w:hAnsi="Arial"/>
      <w:szCs w:val="24"/>
      <w:lang w:eastAsia="en-US"/>
    </w:rPr>
  </w:style>
  <w:style w:type="paragraph" w:styleId="Heading1">
    <w:name w:val="heading 1"/>
    <w:next w:val="IndentParaLevel1"/>
    <w:qFormat/>
    <w:rsid w:val="00977D69"/>
    <w:pPr>
      <w:keepNext/>
      <w:numPr>
        <w:numId w:val="6"/>
      </w:numPr>
      <w:pBdr>
        <w:top w:val="single" w:sz="12" w:space="1" w:color="auto"/>
      </w:pBdr>
      <w:spacing w:after="220"/>
      <w:outlineLvl w:val="0"/>
    </w:pPr>
    <w:rPr>
      <w:rFonts w:ascii="Arial" w:hAnsi="Arial" w:cs="Arial"/>
      <w:b/>
      <w:bCs/>
      <w:sz w:val="28"/>
      <w:szCs w:val="32"/>
      <w:lang w:eastAsia="en-US"/>
    </w:rPr>
  </w:style>
  <w:style w:type="paragraph" w:styleId="Heading2">
    <w:name w:val="heading 2"/>
    <w:next w:val="IndentParaLevel1"/>
    <w:qFormat/>
    <w:rsid w:val="00977D69"/>
    <w:pPr>
      <w:keepNext/>
      <w:numPr>
        <w:ilvl w:val="1"/>
        <w:numId w:val="6"/>
      </w:numPr>
      <w:spacing w:after="220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qFormat/>
    <w:rsid w:val="00977D69"/>
    <w:pPr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rsid w:val="00977D69"/>
    <w:pPr>
      <w:numPr>
        <w:ilvl w:val="3"/>
        <w:numId w:val="6"/>
      </w:numPr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977D69"/>
    <w:pPr>
      <w:numPr>
        <w:ilvl w:val="4"/>
        <w:numId w:val="6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977D69"/>
    <w:pPr>
      <w:numPr>
        <w:ilvl w:val="5"/>
        <w:numId w:val="6"/>
      </w:numPr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977D69"/>
    <w:pPr>
      <w:numPr>
        <w:ilvl w:val="6"/>
        <w:numId w:val="6"/>
      </w:numPr>
      <w:outlineLvl w:val="6"/>
    </w:pPr>
  </w:style>
  <w:style w:type="paragraph" w:styleId="Heading8">
    <w:name w:val="heading 8"/>
    <w:basedOn w:val="Normal"/>
    <w:qFormat/>
    <w:rsid w:val="00977D69"/>
    <w:pPr>
      <w:numPr>
        <w:ilvl w:val="7"/>
        <w:numId w:val="6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977D69"/>
    <w:pPr>
      <w:keepNext/>
      <w:numPr>
        <w:ilvl w:val="8"/>
        <w:numId w:val="6"/>
      </w:numPr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ParaLevel1">
    <w:name w:val="IndentParaLevel1"/>
    <w:basedOn w:val="Normal"/>
    <w:link w:val="IndentParaLevel1Char"/>
    <w:rsid w:val="00977D69"/>
    <w:pPr>
      <w:ind w:left="964"/>
    </w:pPr>
  </w:style>
  <w:style w:type="paragraph" w:styleId="EndnoteText">
    <w:name w:val="endnote text"/>
    <w:basedOn w:val="Normal"/>
    <w:rsid w:val="001C61CE"/>
    <w:rPr>
      <w:szCs w:val="20"/>
    </w:rPr>
  </w:style>
  <w:style w:type="character" w:styleId="EndnoteReference">
    <w:name w:val="endnote reference"/>
    <w:rsid w:val="001C61CE"/>
    <w:rPr>
      <w:vertAlign w:val="superscript"/>
    </w:rPr>
  </w:style>
  <w:style w:type="paragraph" w:styleId="TOC1">
    <w:name w:val="toc 1"/>
    <w:basedOn w:val="Normal"/>
    <w:next w:val="Normal"/>
    <w:uiPriority w:val="39"/>
    <w:rsid w:val="00977D69"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b/>
    </w:rPr>
  </w:style>
  <w:style w:type="paragraph" w:styleId="Footer">
    <w:name w:val="footer"/>
    <w:basedOn w:val="Normal"/>
    <w:rsid w:val="00977D69"/>
    <w:pPr>
      <w:widowControl w:val="0"/>
      <w:tabs>
        <w:tab w:val="center" w:pos="4678"/>
        <w:tab w:val="right" w:pos="9356"/>
      </w:tabs>
      <w:spacing w:after="0"/>
    </w:pPr>
    <w:rPr>
      <w:snapToGrid w:val="0"/>
      <w:sz w:val="16"/>
      <w:szCs w:val="20"/>
    </w:rPr>
  </w:style>
  <w:style w:type="character" w:styleId="FootnoteReference">
    <w:name w:val="footnote reference"/>
    <w:rsid w:val="00977D69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977D69"/>
    <w:pPr>
      <w:spacing w:after="0"/>
    </w:pPr>
    <w:rPr>
      <w:sz w:val="18"/>
      <w:szCs w:val="20"/>
    </w:rPr>
  </w:style>
  <w:style w:type="paragraph" w:styleId="Header">
    <w:name w:val="header"/>
    <w:basedOn w:val="Normal"/>
    <w:link w:val="HeaderChar"/>
    <w:uiPriority w:val="99"/>
    <w:rsid w:val="00977D69"/>
    <w:pPr>
      <w:tabs>
        <w:tab w:val="center" w:pos="4678"/>
        <w:tab w:val="right" w:pos="9356"/>
      </w:tabs>
    </w:pPr>
    <w:rPr>
      <w:snapToGrid w:val="0"/>
      <w:szCs w:val="20"/>
    </w:rPr>
  </w:style>
  <w:style w:type="paragraph" w:styleId="Subtitle">
    <w:name w:val="Subtitle"/>
    <w:basedOn w:val="Normal"/>
    <w:qFormat/>
    <w:rsid w:val="00977D69"/>
    <w:pPr>
      <w:keepNext/>
    </w:pPr>
    <w:rPr>
      <w:rFonts w:cs="Arial"/>
      <w:b/>
      <w:sz w:val="24"/>
    </w:rPr>
  </w:style>
  <w:style w:type="paragraph" w:customStyle="1" w:styleId="TableText">
    <w:name w:val="TableText"/>
    <w:basedOn w:val="Normal"/>
    <w:link w:val="TableTextChar"/>
    <w:rsid w:val="00977D69"/>
    <w:pPr>
      <w:spacing w:after="0"/>
    </w:pPr>
  </w:style>
  <w:style w:type="paragraph" w:styleId="Title">
    <w:name w:val="Title"/>
    <w:basedOn w:val="Normal"/>
    <w:qFormat/>
    <w:rsid w:val="00977D69"/>
    <w:pPr>
      <w:keepNext/>
    </w:pPr>
    <w:rPr>
      <w:rFonts w:cs="Arial"/>
      <w:b/>
      <w:bCs/>
      <w:sz w:val="28"/>
      <w:szCs w:val="32"/>
    </w:rPr>
  </w:style>
  <w:style w:type="paragraph" w:styleId="TOC2">
    <w:name w:val="toc 2"/>
    <w:basedOn w:val="Normal"/>
    <w:next w:val="Normal"/>
    <w:uiPriority w:val="39"/>
    <w:rsid w:val="00977D69"/>
    <w:pPr>
      <w:tabs>
        <w:tab w:val="left" w:pos="1928"/>
        <w:tab w:val="right" w:leader="dot" w:pos="9356"/>
      </w:tabs>
      <w:spacing w:after="0"/>
      <w:ind w:left="1928" w:right="1134" w:hanging="964"/>
    </w:pPr>
  </w:style>
  <w:style w:type="paragraph" w:customStyle="1" w:styleId="TOCHeader">
    <w:name w:val="TOCHeader"/>
    <w:basedOn w:val="Normal"/>
    <w:rsid w:val="00977D69"/>
    <w:pPr>
      <w:keepNext/>
    </w:pPr>
    <w:rPr>
      <w:b/>
      <w:sz w:val="24"/>
    </w:rPr>
  </w:style>
  <w:style w:type="character" w:styleId="Hyperlink">
    <w:name w:val="Hyperlink"/>
    <w:uiPriority w:val="99"/>
    <w:rsid w:val="00977D69"/>
    <w:rPr>
      <w:rFonts w:ascii="Arial" w:hAnsi="Arial"/>
      <w:color w:val="0000FF"/>
      <w:u w:val="single"/>
    </w:rPr>
  </w:style>
  <w:style w:type="paragraph" w:customStyle="1" w:styleId="Schedule1">
    <w:name w:val="Schedule_1"/>
    <w:next w:val="IndentParaLevel1"/>
    <w:rsid w:val="00977D69"/>
    <w:pPr>
      <w:keepNext/>
      <w:numPr>
        <w:ilvl w:val="1"/>
        <w:numId w:val="13"/>
      </w:numPr>
      <w:pBdr>
        <w:top w:val="single" w:sz="12" w:space="1" w:color="auto"/>
      </w:pBdr>
      <w:spacing w:after="220"/>
      <w:outlineLvl w:val="0"/>
    </w:pPr>
    <w:rPr>
      <w:rFonts w:ascii="Arial" w:hAnsi="Arial"/>
      <w:b/>
      <w:sz w:val="28"/>
      <w:szCs w:val="24"/>
      <w:lang w:eastAsia="en-US"/>
    </w:rPr>
  </w:style>
  <w:style w:type="paragraph" w:customStyle="1" w:styleId="Schedule2">
    <w:name w:val="Schedule_2"/>
    <w:next w:val="IndentParaLevel1"/>
    <w:rsid w:val="00977D69"/>
    <w:pPr>
      <w:keepNext/>
      <w:numPr>
        <w:ilvl w:val="2"/>
        <w:numId w:val="13"/>
      </w:numPr>
      <w:spacing w:after="220"/>
      <w:outlineLvl w:val="1"/>
    </w:pPr>
    <w:rPr>
      <w:rFonts w:ascii="Arial" w:hAnsi="Arial"/>
      <w:b/>
      <w:sz w:val="24"/>
      <w:szCs w:val="24"/>
      <w:lang w:eastAsia="en-US"/>
    </w:rPr>
  </w:style>
  <w:style w:type="paragraph" w:customStyle="1" w:styleId="Schedule3">
    <w:name w:val="Schedule_3"/>
    <w:rsid w:val="00977D69"/>
    <w:pPr>
      <w:numPr>
        <w:ilvl w:val="3"/>
        <w:numId w:val="13"/>
      </w:numPr>
      <w:spacing w:after="240"/>
      <w:outlineLvl w:val="2"/>
    </w:pPr>
    <w:rPr>
      <w:rFonts w:ascii="Arial" w:hAnsi="Arial"/>
      <w:szCs w:val="24"/>
      <w:lang w:eastAsia="en-US"/>
    </w:rPr>
  </w:style>
  <w:style w:type="paragraph" w:customStyle="1" w:styleId="Schedule4">
    <w:name w:val="Schedule_4"/>
    <w:rsid w:val="00977D69"/>
    <w:pPr>
      <w:numPr>
        <w:ilvl w:val="4"/>
        <w:numId w:val="13"/>
      </w:numPr>
      <w:spacing w:after="240"/>
      <w:outlineLvl w:val="3"/>
    </w:pPr>
    <w:rPr>
      <w:rFonts w:ascii="Arial" w:hAnsi="Arial"/>
      <w:szCs w:val="24"/>
      <w:lang w:eastAsia="en-US"/>
    </w:rPr>
  </w:style>
  <w:style w:type="paragraph" w:customStyle="1" w:styleId="Schedule5">
    <w:name w:val="Schedule_5"/>
    <w:rsid w:val="00977D69"/>
    <w:pPr>
      <w:numPr>
        <w:ilvl w:val="5"/>
        <w:numId w:val="13"/>
      </w:numPr>
      <w:spacing w:after="240"/>
      <w:outlineLvl w:val="5"/>
    </w:pPr>
    <w:rPr>
      <w:rFonts w:ascii="Arial" w:hAnsi="Arial"/>
      <w:szCs w:val="24"/>
      <w:lang w:eastAsia="en-US"/>
    </w:rPr>
  </w:style>
  <w:style w:type="paragraph" w:customStyle="1" w:styleId="Schedule6">
    <w:name w:val="Schedule_6"/>
    <w:rsid w:val="00977D69"/>
    <w:pPr>
      <w:numPr>
        <w:ilvl w:val="6"/>
        <w:numId w:val="13"/>
      </w:numPr>
      <w:spacing w:after="240"/>
      <w:outlineLvl w:val="6"/>
    </w:pPr>
    <w:rPr>
      <w:rFonts w:ascii="Arial" w:hAnsi="Arial"/>
      <w:szCs w:val="24"/>
      <w:lang w:eastAsia="en-US"/>
    </w:rPr>
  </w:style>
  <w:style w:type="paragraph" w:customStyle="1" w:styleId="Schedule7">
    <w:name w:val="Schedule_7"/>
    <w:rsid w:val="00977D69"/>
    <w:pPr>
      <w:numPr>
        <w:ilvl w:val="7"/>
        <w:numId w:val="13"/>
      </w:numPr>
      <w:spacing w:after="240"/>
      <w:ind w:left="5784" w:hanging="964"/>
      <w:outlineLvl w:val="7"/>
    </w:pPr>
    <w:rPr>
      <w:rFonts w:ascii="Arial" w:hAnsi="Arial"/>
      <w:szCs w:val="24"/>
      <w:lang w:eastAsia="en-US"/>
    </w:rPr>
  </w:style>
  <w:style w:type="paragraph" w:customStyle="1" w:styleId="Schedule8">
    <w:name w:val="Schedule_8"/>
    <w:rsid w:val="00977D69"/>
    <w:pPr>
      <w:numPr>
        <w:ilvl w:val="8"/>
        <w:numId w:val="13"/>
      </w:numPr>
      <w:spacing w:after="240"/>
      <w:outlineLvl w:val="8"/>
    </w:pPr>
    <w:rPr>
      <w:rFonts w:ascii="Arial" w:hAnsi="Arial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977D69"/>
    <w:pPr>
      <w:ind w:left="440"/>
    </w:pPr>
  </w:style>
  <w:style w:type="paragraph" w:styleId="TOC4">
    <w:name w:val="toc 4"/>
    <w:basedOn w:val="Normal"/>
    <w:next w:val="Normal"/>
    <w:autoRedefine/>
    <w:semiHidden/>
    <w:rsid w:val="00977D69"/>
    <w:pPr>
      <w:ind w:left="660"/>
    </w:pPr>
  </w:style>
  <w:style w:type="paragraph" w:styleId="TOC5">
    <w:name w:val="toc 5"/>
    <w:basedOn w:val="Normal"/>
    <w:next w:val="Normal"/>
    <w:autoRedefine/>
    <w:semiHidden/>
    <w:rsid w:val="00977D69"/>
    <w:pPr>
      <w:ind w:left="880"/>
    </w:pPr>
  </w:style>
  <w:style w:type="paragraph" w:styleId="TOC6">
    <w:name w:val="toc 6"/>
    <w:basedOn w:val="Normal"/>
    <w:next w:val="Normal"/>
    <w:autoRedefine/>
    <w:semiHidden/>
    <w:rsid w:val="00977D69"/>
    <w:pPr>
      <w:ind w:left="1100"/>
    </w:pPr>
  </w:style>
  <w:style w:type="paragraph" w:styleId="TOC7">
    <w:name w:val="toc 7"/>
    <w:basedOn w:val="Normal"/>
    <w:next w:val="Normal"/>
    <w:autoRedefine/>
    <w:semiHidden/>
    <w:rsid w:val="00977D69"/>
    <w:pPr>
      <w:ind w:left="1320"/>
    </w:pPr>
  </w:style>
  <w:style w:type="paragraph" w:styleId="TOC8">
    <w:name w:val="toc 8"/>
    <w:basedOn w:val="Normal"/>
    <w:next w:val="Normal"/>
    <w:autoRedefine/>
    <w:semiHidden/>
    <w:rsid w:val="00977D69"/>
    <w:pPr>
      <w:ind w:left="1540"/>
    </w:pPr>
  </w:style>
  <w:style w:type="paragraph" w:styleId="TOC9">
    <w:name w:val="toc 9"/>
    <w:basedOn w:val="Normal"/>
    <w:next w:val="Normal"/>
    <w:semiHidden/>
    <w:rsid w:val="00977D69"/>
    <w:pPr>
      <w:ind w:left="1758"/>
    </w:pPr>
  </w:style>
  <w:style w:type="paragraph" w:customStyle="1" w:styleId="IndentParaLevel2">
    <w:name w:val="IndentParaLevel2"/>
    <w:basedOn w:val="Normal"/>
    <w:rsid w:val="00977D69"/>
    <w:pPr>
      <w:ind w:left="1928"/>
    </w:pPr>
  </w:style>
  <w:style w:type="paragraph" w:customStyle="1" w:styleId="IndentParaLevel3">
    <w:name w:val="IndentParaLevel3"/>
    <w:basedOn w:val="Normal"/>
    <w:rsid w:val="00977D69"/>
    <w:pPr>
      <w:ind w:left="2892"/>
    </w:pPr>
  </w:style>
  <w:style w:type="paragraph" w:customStyle="1" w:styleId="IndentParaLevel4">
    <w:name w:val="IndentParaLevel4"/>
    <w:basedOn w:val="Normal"/>
    <w:rsid w:val="00977D69"/>
    <w:pPr>
      <w:ind w:left="3856"/>
    </w:pPr>
  </w:style>
  <w:style w:type="paragraph" w:customStyle="1" w:styleId="IndentParaLevel5">
    <w:name w:val="IndentParaLevel5"/>
    <w:basedOn w:val="Normal"/>
    <w:rsid w:val="00977D69"/>
    <w:pPr>
      <w:ind w:left="4820"/>
    </w:pPr>
  </w:style>
  <w:style w:type="paragraph" w:customStyle="1" w:styleId="IndentParaLevel6">
    <w:name w:val="IndentParaLevel6"/>
    <w:basedOn w:val="Normal"/>
    <w:rsid w:val="00977D69"/>
    <w:pPr>
      <w:ind w:left="5783"/>
    </w:pPr>
  </w:style>
  <w:style w:type="paragraph" w:customStyle="1" w:styleId="CUAddress">
    <w:name w:val="CU_Address"/>
    <w:basedOn w:val="Normal"/>
    <w:semiHidden/>
    <w:rsid w:val="001C61CE"/>
    <w:pPr>
      <w:spacing w:after="0"/>
    </w:pPr>
    <w:rPr>
      <w:sz w:val="18"/>
    </w:rPr>
  </w:style>
  <w:style w:type="paragraph" w:customStyle="1" w:styleId="CUNumber1">
    <w:name w:val="CU_Number1"/>
    <w:basedOn w:val="Normal"/>
    <w:rsid w:val="00977D69"/>
    <w:pPr>
      <w:numPr>
        <w:numId w:val="10"/>
      </w:numPr>
      <w:outlineLvl w:val="0"/>
    </w:pPr>
  </w:style>
  <w:style w:type="paragraph" w:customStyle="1" w:styleId="CUNumber2">
    <w:name w:val="CU_Number2"/>
    <w:basedOn w:val="Normal"/>
    <w:rsid w:val="00977D69"/>
    <w:pPr>
      <w:numPr>
        <w:ilvl w:val="1"/>
        <w:numId w:val="10"/>
      </w:numPr>
      <w:outlineLvl w:val="1"/>
    </w:pPr>
  </w:style>
  <w:style w:type="paragraph" w:customStyle="1" w:styleId="CUNumber3">
    <w:name w:val="CU_Number3"/>
    <w:basedOn w:val="Normal"/>
    <w:rsid w:val="00977D69"/>
    <w:pPr>
      <w:numPr>
        <w:ilvl w:val="2"/>
        <w:numId w:val="10"/>
      </w:numPr>
      <w:outlineLvl w:val="2"/>
    </w:pPr>
  </w:style>
  <w:style w:type="paragraph" w:customStyle="1" w:styleId="CUNumber4">
    <w:name w:val="CU_Number4"/>
    <w:basedOn w:val="Normal"/>
    <w:rsid w:val="00977D69"/>
    <w:pPr>
      <w:numPr>
        <w:ilvl w:val="3"/>
        <w:numId w:val="10"/>
      </w:numPr>
      <w:ind w:left="2892" w:hanging="964"/>
      <w:outlineLvl w:val="3"/>
    </w:pPr>
  </w:style>
  <w:style w:type="paragraph" w:customStyle="1" w:styleId="CUNumber5">
    <w:name w:val="CU_Number5"/>
    <w:basedOn w:val="Normal"/>
    <w:rsid w:val="00977D69"/>
    <w:pPr>
      <w:numPr>
        <w:ilvl w:val="4"/>
        <w:numId w:val="10"/>
      </w:numPr>
      <w:ind w:left="3856"/>
      <w:outlineLvl w:val="4"/>
    </w:pPr>
  </w:style>
  <w:style w:type="paragraph" w:customStyle="1" w:styleId="CUNumber6">
    <w:name w:val="CU_Number6"/>
    <w:basedOn w:val="Normal"/>
    <w:rsid w:val="00977D69"/>
    <w:pPr>
      <w:numPr>
        <w:ilvl w:val="5"/>
        <w:numId w:val="10"/>
      </w:numPr>
      <w:spacing w:after="120"/>
      <w:ind w:left="4820"/>
      <w:outlineLvl w:val="5"/>
    </w:pPr>
  </w:style>
  <w:style w:type="paragraph" w:customStyle="1" w:styleId="CUNumber7">
    <w:name w:val="CU_Number7"/>
    <w:basedOn w:val="Normal"/>
    <w:rsid w:val="00977D69"/>
    <w:pPr>
      <w:numPr>
        <w:ilvl w:val="6"/>
        <w:numId w:val="10"/>
      </w:numPr>
      <w:ind w:left="5784"/>
      <w:outlineLvl w:val="6"/>
    </w:pPr>
  </w:style>
  <w:style w:type="paragraph" w:customStyle="1" w:styleId="CUNumber8">
    <w:name w:val="CU_Number8"/>
    <w:basedOn w:val="Normal"/>
    <w:rsid w:val="00977D69"/>
    <w:pPr>
      <w:numPr>
        <w:ilvl w:val="7"/>
        <w:numId w:val="10"/>
      </w:numPr>
      <w:ind w:left="6747" w:hanging="964"/>
      <w:outlineLvl w:val="7"/>
    </w:pPr>
  </w:style>
  <w:style w:type="paragraph" w:styleId="ListBullet">
    <w:name w:val="List Bullet"/>
    <w:basedOn w:val="Normal"/>
    <w:rsid w:val="00977D69"/>
    <w:pPr>
      <w:numPr>
        <w:numId w:val="4"/>
      </w:numPr>
    </w:pPr>
  </w:style>
  <w:style w:type="paragraph" w:styleId="ListBullet2">
    <w:name w:val="List Bullet 2"/>
    <w:basedOn w:val="Normal"/>
    <w:rsid w:val="00977D69"/>
    <w:pPr>
      <w:numPr>
        <w:ilvl w:val="1"/>
        <w:numId w:val="4"/>
      </w:numPr>
    </w:pPr>
  </w:style>
  <w:style w:type="paragraph" w:styleId="ListBullet3">
    <w:name w:val="List Bullet 3"/>
    <w:basedOn w:val="Normal"/>
    <w:rsid w:val="00977D69"/>
    <w:pPr>
      <w:numPr>
        <w:ilvl w:val="2"/>
        <w:numId w:val="4"/>
      </w:numPr>
    </w:pPr>
  </w:style>
  <w:style w:type="paragraph" w:styleId="ListBullet4">
    <w:name w:val="List Bullet 4"/>
    <w:basedOn w:val="Normal"/>
    <w:rsid w:val="00977D69"/>
    <w:pPr>
      <w:numPr>
        <w:ilvl w:val="3"/>
        <w:numId w:val="4"/>
      </w:numPr>
    </w:pPr>
  </w:style>
  <w:style w:type="paragraph" w:styleId="ListBullet5">
    <w:name w:val="List Bullet 5"/>
    <w:basedOn w:val="Normal"/>
    <w:rsid w:val="00977D69"/>
    <w:pPr>
      <w:numPr>
        <w:ilvl w:val="4"/>
        <w:numId w:val="4"/>
      </w:numPr>
    </w:pPr>
  </w:style>
  <w:style w:type="paragraph" w:styleId="TableofAuthorities">
    <w:name w:val="table of authorities"/>
    <w:basedOn w:val="Normal"/>
    <w:next w:val="Normal"/>
    <w:semiHidden/>
    <w:rsid w:val="00BC58D8"/>
    <w:pPr>
      <w:ind w:left="220" w:hanging="220"/>
    </w:pPr>
  </w:style>
  <w:style w:type="paragraph" w:customStyle="1" w:styleId="Commentary">
    <w:name w:val="Commentary"/>
    <w:basedOn w:val="IndentParaLevel1"/>
    <w:rsid w:val="00977D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964"/>
      </w:tabs>
    </w:pPr>
    <w:rPr>
      <w:bCs/>
      <w:color w:val="800080"/>
    </w:rPr>
  </w:style>
  <w:style w:type="paragraph" w:customStyle="1" w:styleId="EndIdentifier">
    <w:name w:val="EndIdentifier"/>
    <w:basedOn w:val="Commentary"/>
    <w:rsid w:val="00977D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/>
    </w:pPr>
    <w:rPr>
      <w:i/>
    </w:rPr>
  </w:style>
  <w:style w:type="paragraph" w:styleId="TOAHeading">
    <w:name w:val="toa heading"/>
    <w:basedOn w:val="Normal"/>
    <w:next w:val="Normal"/>
    <w:semiHidden/>
    <w:rsid w:val="00BC58D8"/>
    <w:pPr>
      <w:spacing w:before="120"/>
    </w:pPr>
    <w:rPr>
      <w:b/>
      <w:bCs/>
    </w:rPr>
  </w:style>
  <w:style w:type="character" w:styleId="PageNumber">
    <w:name w:val="page number"/>
    <w:semiHidden/>
    <w:rsid w:val="00977D69"/>
  </w:style>
  <w:style w:type="paragraph" w:customStyle="1" w:styleId="TitleArial">
    <w:name w:val="Title_Arial"/>
    <w:next w:val="Normal"/>
    <w:rsid w:val="00977D69"/>
    <w:rPr>
      <w:rFonts w:ascii="Arial" w:hAnsi="Arial" w:cs="Arial"/>
      <w:bCs/>
      <w:sz w:val="44"/>
      <w:szCs w:val="44"/>
      <w:lang w:eastAsia="en-US"/>
    </w:rPr>
  </w:style>
  <w:style w:type="paragraph" w:customStyle="1" w:styleId="SubTitleArial">
    <w:name w:val="SubTitle_Arial"/>
    <w:next w:val="Normal"/>
    <w:rsid w:val="00977D69"/>
    <w:pPr>
      <w:keepNext/>
      <w:spacing w:before="220"/>
    </w:pPr>
    <w:rPr>
      <w:rFonts w:ascii="Arial" w:hAnsi="Arial" w:cs="Arial"/>
      <w:color w:val="000000"/>
      <w:sz w:val="28"/>
      <w:szCs w:val="28"/>
      <w:lang w:eastAsia="en-US"/>
    </w:rPr>
  </w:style>
  <w:style w:type="numbering" w:customStyle="1" w:styleId="PIPNumber4">
    <w:name w:val="PIP_Number4"/>
    <w:uiPriority w:val="99"/>
    <w:rsid w:val="0062544B"/>
    <w:pPr>
      <w:numPr>
        <w:numId w:val="18"/>
      </w:numPr>
    </w:pPr>
  </w:style>
  <w:style w:type="paragraph" w:customStyle="1" w:styleId="Definition">
    <w:name w:val="Definition"/>
    <w:basedOn w:val="Normal"/>
    <w:rsid w:val="00977D69"/>
    <w:pPr>
      <w:numPr>
        <w:numId w:val="12"/>
      </w:numPr>
    </w:pPr>
    <w:rPr>
      <w:szCs w:val="22"/>
    </w:rPr>
  </w:style>
  <w:style w:type="character" w:customStyle="1" w:styleId="AltOpt">
    <w:name w:val="AltOpt"/>
    <w:rsid w:val="00977D69"/>
    <w:rPr>
      <w:rFonts w:ascii="Arial" w:hAnsi="Arial"/>
      <w:b/>
      <w:color w:val="FFFF99"/>
      <w:sz w:val="20"/>
      <w:szCs w:val="22"/>
      <w:shd w:val="clear" w:color="auto" w:fill="808080"/>
    </w:rPr>
  </w:style>
  <w:style w:type="character" w:customStyle="1" w:styleId="IDDVariableMarker">
    <w:name w:val="IDDVariableMarker"/>
    <w:rsid w:val="00977D69"/>
    <w:rPr>
      <w:rFonts w:ascii="Arial" w:hAnsi="Arial"/>
      <w:b/>
    </w:rPr>
  </w:style>
  <w:style w:type="paragraph" w:customStyle="1" w:styleId="DefinitionNum2">
    <w:name w:val="DefinitionNum2"/>
    <w:basedOn w:val="Normal"/>
    <w:rsid w:val="00977D69"/>
    <w:pPr>
      <w:numPr>
        <w:ilvl w:val="1"/>
        <w:numId w:val="12"/>
      </w:numPr>
    </w:pPr>
  </w:style>
  <w:style w:type="character" w:styleId="FollowedHyperlink">
    <w:name w:val="FollowedHyperlink"/>
    <w:rsid w:val="00266C80"/>
    <w:rPr>
      <w:color w:val="800080"/>
      <w:u w:val="single"/>
    </w:rPr>
  </w:style>
  <w:style w:type="paragraph" w:customStyle="1" w:styleId="DefinitionNum3">
    <w:name w:val="DefinitionNum3"/>
    <w:basedOn w:val="Normal"/>
    <w:rsid w:val="00977D69"/>
    <w:pPr>
      <w:numPr>
        <w:ilvl w:val="2"/>
        <w:numId w:val="12"/>
      </w:numPr>
      <w:outlineLvl w:val="2"/>
    </w:pPr>
    <w:rPr>
      <w:szCs w:val="22"/>
    </w:rPr>
  </w:style>
  <w:style w:type="paragraph" w:customStyle="1" w:styleId="DefinitionNum4">
    <w:name w:val="DefinitionNum4"/>
    <w:basedOn w:val="Normal"/>
    <w:rsid w:val="00977D69"/>
    <w:pPr>
      <w:numPr>
        <w:ilvl w:val="3"/>
        <w:numId w:val="12"/>
      </w:numPr>
    </w:pPr>
  </w:style>
  <w:style w:type="paragraph" w:customStyle="1" w:styleId="AttachmentHeading">
    <w:name w:val="Attachment Heading"/>
    <w:basedOn w:val="Normal"/>
    <w:next w:val="Normal"/>
    <w:rsid w:val="00977D69"/>
    <w:pPr>
      <w:pageBreakBefore/>
      <w:numPr>
        <w:numId w:val="1"/>
      </w:numPr>
    </w:pPr>
    <w:rPr>
      <w:b/>
      <w:sz w:val="24"/>
      <w:szCs w:val="22"/>
    </w:rPr>
  </w:style>
  <w:style w:type="paragraph" w:customStyle="1" w:styleId="ExhibitHeading">
    <w:name w:val="Exhibit Heading"/>
    <w:basedOn w:val="Normal"/>
    <w:next w:val="Normal"/>
    <w:rsid w:val="001C61CE"/>
    <w:pPr>
      <w:pageBreakBefore/>
      <w:numPr>
        <w:numId w:val="2"/>
      </w:numPr>
    </w:pPr>
    <w:rPr>
      <w:b/>
      <w:sz w:val="24"/>
    </w:rPr>
  </w:style>
  <w:style w:type="paragraph" w:customStyle="1" w:styleId="ScheduleHeading">
    <w:name w:val="Schedule Heading"/>
    <w:next w:val="Normal"/>
    <w:rsid w:val="00977D69"/>
    <w:pPr>
      <w:pageBreakBefore/>
      <w:numPr>
        <w:numId w:val="13"/>
      </w:numPr>
      <w:spacing w:after="480"/>
      <w:outlineLvl w:val="0"/>
    </w:pPr>
    <w:rPr>
      <w:rFonts w:ascii="Arial" w:hAnsi="Arial"/>
      <w:b/>
      <w:sz w:val="24"/>
      <w:szCs w:val="24"/>
      <w:lang w:eastAsia="en-US"/>
    </w:rPr>
  </w:style>
  <w:style w:type="paragraph" w:customStyle="1" w:styleId="OfficeSidebar">
    <w:name w:val="OfficeSidebar"/>
    <w:basedOn w:val="Normal"/>
    <w:semiHidden/>
    <w:rsid w:val="00977D69"/>
    <w:pPr>
      <w:tabs>
        <w:tab w:val="left" w:pos="198"/>
      </w:tabs>
      <w:spacing w:line="220" w:lineRule="exact"/>
    </w:pPr>
    <w:rPr>
      <w:rFonts w:cs="Courier New"/>
      <w:sz w:val="18"/>
      <w:szCs w:val="18"/>
    </w:rPr>
  </w:style>
  <w:style w:type="paragraph" w:customStyle="1" w:styleId="PIPNormal">
    <w:name w:val="PIP_Normal"/>
    <w:rsid w:val="0062544B"/>
    <w:pPr>
      <w:spacing w:after="240"/>
    </w:pPr>
    <w:rPr>
      <w:rFonts w:ascii="Arial" w:hAnsi="Arial"/>
      <w:szCs w:val="24"/>
      <w:lang w:eastAsia="en-US"/>
    </w:rPr>
  </w:style>
  <w:style w:type="paragraph" w:customStyle="1" w:styleId="MiniTitleArial">
    <w:name w:val="Mini_Title_Arial"/>
    <w:basedOn w:val="Normal"/>
    <w:rsid w:val="00977D69"/>
    <w:pPr>
      <w:spacing w:after="120"/>
    </w:pPr>
    <w:rPr>
      <w:szCs w:val="20"/>
    </w:rPr>
  </w:style>
  <w:style w:type="paragraph" w:customStyle="1" w:styleId="PIPTitle">
    <w:name w:val="PIP_Title"/>
    <w:basedOn w:val="PIPSubtitle"/>
    <w:rsid w:val="0062544B"/>
    <w:pPr>
      <w:jc w:val="center"/>
    </w:pPr>
    <w:rPr>
      <w:sz w:val="28"/>
    </w:rPr>
  </w:style>
  <w:style w:type="paragraph" w:customStyle="1" w:styleId="PIPSubtitle">
    <w:name w:val="PIP_Subtitle"/>
    <w:basedOn w:val="PIPNormal"/>
    <w:next w:val="PIPNormal"/>
    <w:rsid w:val="0062544B"/>
    <w:pPr>
      <w:keepNext/>
    </w:pPr>
    <w:rPr>
      <w:rFonts w:cs="Arial"/>
      <w:b/>
      <w:sz w:val="24"/>
    </w:rPr>
  </w:style>
  <w:style w:type="paragraph" w:customStyle="1" w:styleId="PIPBullet">
    <w:name w:val="PIP_Bullet"/>
    <w:basedOn w:val="PIPNormal"/>
    <w:rsid w:val="0062544B"/>
    <w:pPr>
      <w:numPr>
        <w:numId w:val="15"/>
      </w:numPr>
    </w:pPr>
  </w:style>
  <w:style w:type="paragraph" w:customStyle="1" w:styleId="PIPBullet2">
    <w:name w:val="PIP_Bullet2"/>
    <w:basedOn w:val="PIPBullet"/>
    <w:rsid w:val="0062544B"/>
    <w:pPr>
      <w:numPr>
        <w:numId w:val="16"/>
      </w:numPr>
    </w:pPr>
  </w:style>
  <w:style w:type="paragraph" w:customStyle="1" w:styleId="AnnexureHeading">
    <w:name w:val="Annexure Heading"/>
    <w:basedOn w:val="Normal"/>
    <w:next w:val="Normal"/>
    <w:rsid w:val="00977D69"/>
    <w:pPr>
      <w:pageBreakBefore/>
      <w:numPr>
        <w:numId w:val="14"/>
      </w:numPr>
    </w:pPr>
    <w:rPr>
      <w:b/>
      <w:sz w:val="24"/>
    </w:rPr>
  </w:style>
  <w:style w:type="paragraph" w:customStyle="1" w:styleId="PIPMinorSubtitle">
    <w:name w:val="PIP_Minor_Subtitle"/>
    <w:basedOn w:val="PIPSubtitle"/>
    <w:rsid w:val="0062544B"/>
    <w:rPr>
      <w:sz w:val="20"/>
      <w:szCs w:val="20"/>
    </w:rPr>
  </w:style>
  <w:style w:type="paragraph" w:customStyle="1" w:styleId="PIPNumber1">
    <w:name w:val="PIP_Number1"/>
    <w:basedOn w:val="PIPNormal"/>
    <w:rsid w:val="0062544B"/>
    <w:pPr>
      <w:numPr>
        <w:numId w:val="17"/>
      </w:numPr>
    </w:pPr>
  </w:style>
  <w:style w:type="paragraph" w:customStyle="1" w:styleId="PIPNumber2">
    <w:name w:val="PIP_Number2"/>
    <w:basedOn w:val="PIPNormal"/>
    <w:rsid w:val="0062544B"/>
    <w:pPr>
      <w:numPr>
        <w:ilvl w:val="1"/>
        <w:numId w:val="17"/>
      </w:numPr>
    </w:pPr>
  </w:style>
  <w:style w:type="paragraph" w:customStyle="1" w:styleId="PIPNumber3">
    <w:name w:val="PIP_Number3"/>
    <w:basedOn w:val="PIPNormal"/>
    <w:rsid w:val="0062544B"/>
    <w:pPr>
      <w:numPr>
        <w:ilvl w:val="2"/>
        <w:numId w:val="17"/>
      </w:numPr>
    </w:pPr>
  </w:style>
  <w:style w:type="paragraph" w:customStyle="1" w:styleId="PIPWarning">
    <w:name w:val="PIP_Warning"/>
    <w:basedOn w:val="PIPNormal"/>
    <w:rsid w:val="0062544B"/>
    <w:pPr>
      <w:pBdr>
        <w:top w:val="single" w:sz="4" w:space="12" w:color="D1E8FF"/>
        <w:left w:val="single" w:sz="4" w:space="4" w:color="D1E8FF"/>
        <w:bottom w:val="single" w:sz="4" w:space="12" w:color="D1E8FF"/>
        <w:right w:val="single" w:sz="4" w:space="4" w:color="D1E8FF"/>
      </w:pBdr>
      <w:shd w:val="clear" w:color="auto" w:fill="D1E8FF"/>
      <w:tabs>
        <w:tab w:val="right" w:pos="9348"/>
      </w:tabs>
      <w:jc w:val="center"/>
    </w:pPr>
    <w:rPr>
      <w:rFonts w:cs="Arial"/>
      <w:b/>
      <w:bCs/>
      <w:color w:val="000080"/>
      <w:sz w:val="22"/>
      <w:szCs w:val="22"/>
    </w:rPr>
  </w:style>
  <w:style w:type="paragraph" w:customStyle="1" w:styleId="PIPWarningTitle">
    <w:name w:val="PIP_Warning_Title"/>
    <w:basedOn w:val="PIPWarning"/>
    <w:rsid w:val="0062544B"/>
    <w:rPr>
      <w:bCs w:val="0"/>
      <w:sz w:val="28"/>
      <w:szCs w:val="28"/>
    </w:rPr>
  </w:style>
  <w:style w:type="paragraph" w:customStyle="1" w:styleId="ItemNumbering">
    <w:name w:val="Item Numbering"/>
    <w:basedOn w:val="Normal"/>
    <w:next w:val="IndentParaLevel2"/>
    <w:rsid w:val="00977D69"/>
    <w:pPr>
      <w:keepNext/>
      <w:numPr>
        <w:numId w:val="3"/>
      </w:numPr>
    </w:pPr>
    <w:rPr>
      <w:b/>
      <w:lang w:val="en-US"/>
    </w:rPr>
  </w:style>
  <w:style w:type="paragraph" w:customStyle="1" w:styleId="Background">
    <w:name w:val="Background"/>
    <w:basedOn w:val="Normal"/>
    <w:rsid w:val="00977D69"/>
    <w:pPr>
      <w:numPr>
        <w:numId w:val="5"/>
      </w:numPr>
    </w:pPr>
  </w:style>
  <w:style w:type="numbering" w:customStyle="1" w:styleId="CUNumber">
    <w:name w:val="CU_Number"/>
    <w:uiPriority w:val="99"/>
    <w:rsid w:val="00977D69"/>
    <w:pPr>
      <w:numPr>
        <w:numId w:val="9"/>
      </w:numPr>
    </w:pPr>
  </w:style>
  <w:style w:type="numbering" w:customStyle="1" w:styleId="Definitions">
    <w:name w:val="Definitions"/>
    <w:rsid w:val="00977D69"/>
    <w:pPr>
      <w:numPr>
        <w:numId w:val="8"/>
      </w:numPr>
    </w:pPr>
  </w:style>
  <w:style w:type="numbering" w:customStyle="1" w:styleId="Headings">
    <w:name w:val="Headings"/>
    <w:rsid w:val="00977D69"/>
    <w:pPr>
      <w:numPr>
        <w:numId w:val="6"/>
      </w:numPr>
    </w:pPr>
  </w:style>
  <w:style w:type="numbering" w:customStyle="1" w:styleId="Schedules">
    <w:name w:val="Schedules"/>
    <w:rsid w:val="00977D69"/>
    <w:pPr>
      <w:numPr>
        <w:numId w:val="7"/>
      </w:numPr>
    </w:pPr>
  </w:style>
  <w:style w:type="paragraph" w:customStyle="1" w:styleId="DocumentName">
    <w:name w:val="DocumentName"/>
    <w:basedOn w:val="Subtitle"/>
    <w:next w:val="Normal"/>
    <w:qFormat/>
    <w:rsid w:val="00977D69"/>
    <w:pPr>
      <w:pBdr>
        <w:bottom w:val="single" w:sz="12" w:space="1" w:color="auto"/>
      </w:pBdr>
      <w:spacing w:after="480"/>
    </w:pPr>
    <w:rPr>
      <w:sz w:val="32"/>
    </w:rPr>
  </w:style>
  <w:style w:type="paragraph" w:customStyle="1" w:styleId="DeedTitle">
    <w:name w:val="DeedTitle"/>
    <w:qFormat/>
    <w:rsid w:val="00977D69"/>
    <w:pPr>
      <w:spacing w:before="660" w:after="1320"/>
    </w:pPr>
    <w:rPr>
      <w:rFonts w:ascii="Arial" w:hAnsi="Arial" w:cs="Arial"/>
      <w:bCs/>
      <w:sz w:val="56"/>
      <w:szCs w:val="44"/>
      <w:lang w:eastAsia="en-US"/>
    </w:rPr>
  </w:style>
  <w:style w:type="numbering" w:customStyle="1" w:styleId="CUTable">
    <w:name w:val="CU_Table"/>
    <w:uiPriority w:val="99"/>
    <w:rsid w:val="00977D69"/>
    <w:pPr>
      <w:numPr>
        <w:numId w:val="11"/>
      </w:numPr>
    </w:pPr>
  </w:style>
  <w:style w:type="paragraph" w:customStyle="1" w:styleId="CUTable1">
    <w:name w:val="CU_Table1"/>
    <w:basedOn w:val="Normal"/>
    <w:rsid w:val="00977D69"/>
    <w:pPr>
      <w:numPr>
        <w:numId w:val="11"/>
      </w:numPr>
      <w:spacing w:after="120"/>
      <w:outlineLvl w:val="0"/>
    </w:pPr>
  </w:style>
  <w:style w:type="paragraph" w:customStyle="1" w:styleId="CUTable2">
    <w:name w:val="CU_Table2"/>
    <w:basedOn w:val="Normal"/>
    <w:rsid w:val="00977D69"/>
    <w:pPr>
      <w:numPr>
        <w:ilvl w:val="1"/>
        <w:numId w:val="11"/>
      </w:numPr>
      <w:spacing w:after="120"/>
      <w:outlineLvl w:val="2"/>
    </w:pPr>
  </w:style>
  <w:style w:type="paragraph" w:customStyle="1" w:styleId="CUTable3">
    <w:name w:val="CU_Table3"/>
    <w:basedOn w:val="Normal"/>
    <w:rsid w:val="00977D69"/>
    <w:pPr>
      <w:numPr>
        <w:ilvl w:val="2"/>
        <w:numId w:val="11"/>
      </w:numPr>
      <w:outlineLvl w:val="3"/>
    </w:pPr>
  </w:style>
  <w:style w:type="paragraph" w:customStyle="1" w:styleId="CUTable4">
    <w:name w:val="CU_Table4"/>
    <w:basedOn w:val="Normal"/>
    <w:rsid w:val="00977D69"/>
    <w:pPr>
      <w:numPr>
        <w:ilvl w:val="3"/>
        <w:numId w:val="11"/>
      </w:numPr>
      <w:outlineLvl w:val="4"/>
    </w:pPr>
  </w:style>
  <w:style w:type="paragraph" w:customStyle="1" w:styleId="CUTable5">
    <w:name w:val="CU_Table5"/>
    <w:basedOn w:val="Normal"/>
    <w:rsid w:val="00977D69"/>
    <w:pPr>
      <w:numPr>
        <w:ilvl w:val="4"/>
        <w:numId w:val="11"/>
      </w:numPr>
      <w:outlineLvl w:val="4"/>
    </w:pPr>
  </w:style>
  <w:style w:type="numbering" w:customStyle="1" w:styleId="Annexures">
    <w:name w:val="Annexures"/>
    <w:uiPriority w:val="99"/>
    <w:rsid w:val="00977D69"/>
    <w:pPr>
      <w:numPr>
        <w:numId w:val="14"/>
      </w:numPr>
    </w:pPr>
  </w:style>
  <w:style w:type="character" w:customStyle="1" w:styleId="FootnoteTextChar">
    <w:name w:val="Footnote Text Char"/>
    <w:link w:val="FootnoteText"/>
    <w:rsid w:val="00977D69"/>
    <w:rPr>
      <w:rFonts w:ascii="Arial" w:hAnsi="Arial"/>
      <w:sz w:val="18"/>
      <w:lang w:eastAsia="en-US"/>
    </w:rPr>
  </w:style>
  <w:style w:type="paragraph" w:customStyle="1" w:styleId="PIPInstructions">
    <w:name w:val="PIP_Instructions"/>
    <w:basedOn w:val="PIPNormal"/>
    <w:qFormat/>
    <w:rsid w:val="00F374D7"/>
    <w:pPr>
      <w:spacing w:before="80" w:after="80"/>
    </w:pPr>
    <w:rPr>
      <w:sz w:val="18"/>
    </w:rPr>
  </w:style>
  <w:style w:type="paragraph" w:styleId="BalloonText">
    <w:name w:val="Balloon Text"/>
    <w:basedOn w:val="Normal"/>
    <w:link w:val="BalloonTextChar"/>
    <w:rsid w:val="00F374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4D7"/>
    <w:rPr>
      <w:rFonts w:ascii="Tahoma" w:hAnsi="Tahoma" w:cs="Tahoma"/>
      <w:sz w:val="16"/>
      <w:szCs w:val="16"/>
      <w:lang w:eastAsia="en-US"/>
    </w:rPr>
  </w:style>
  <w:style w:type="paragraph" w:customStyle="1" w:styleId="MinorTitleArial">
    <w:name w:val="Minor_Title_Arial"/>
    <w:next w:val="Normal"/>
    <w:rsid w:val="002A4940"/>
    <w:rPr>
      <w:rFonts w:ascii="Arial" w:hAnsi="Arial" w:cs="Arial"/>
      <w:color w:val="000000"/>
      <w:sz w:val="18"/>
      <w:szCs w:val="18"/>
      <w:lang w:eastAsia="en-US"/>
    </w:rPr>
  </w:style>
  <w:style w:type="numbering" w:customStyle="1" w:styleId="CUBullet">
    <w:name w:val="CU_Bullet"/>
    <w:uiPriority w:val="99"/>
    <w:rsid w:val="008457C6"/>
    <w:pPr>
      <w:numPr>
        <w:numId w:val="19"/>
      </w:numPr>
    </w:pPr>
  </w:style>
  <w:style w:type="numbering" w:customStyle="1" w:styleId="CUDefinitions">
    <w:name w:val="CU_Definitions"/>
    <w:uiPriority w:val="99"/>
    <w:rsid w:val="008457C6"/>
    <w:pPr>
      <w:numPr>
        <w:numId w:val="20"/>
      </w:numPr>
    </w:pPr>
  </w:style>
  <w:style w:type="numbering" w:customStyle="1" w:styleId="CUIndent">
    <w:name w:val="CU_Indent"/>
    <w:uiPriority w:val="99"/>
    <w:rsid w:val="00262F3B"/>
    <w:pPr>
      <w:numPr>
        <w:numId w:val="21"/>
      </w:numPr>
    </w:pPr>
  </w:style>
  <w:style w:type="character" w:customStyle="1" w:styleId="IndentParaLevel1Char">
    <w:name w:val="IndentParaLevel1 Char"/>
    <w:link w:val="IndentParaLevel1"/>
    <w:rsid w:val="00262F3B"/>
    <w:rPr>
      <w:rFonts w:ascii="Arial" w:hAnsi="Arial"/>
      <w:szCs w:val="24"/>
      <w:lang w:eastAsia="en-US"/>
    </w:rPr>
  </w:style>
  <w:style w:type="character" w:customStyle="1" w:styleId="TableTextChar">
    <w:name w:val="TableText Char"/>
    <w:link w:val="TableText"/>
    <w:rsid w:val="000764EC"/>
    <w:rPr>
      <w:rFonts w:ascii="Arial" w:hAnsi="Arial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145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459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459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4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459A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CD3091"/>
    <w:pPr>
      <w:ind w:left="720"/>
      <w:contextualSpacing/>
    </w:pPr>
  </w:style>
  <w:style w:type="table" w:styleId="TableGrid">
    <w:name w:val="Table Grid"/>
    <w:basedOn w:val="TableNormal"/>
    <w:rsid w:val="00C5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5245D"/>
    <w:pPr>
      <w:spacing w:after="0"/>
    </w:pPr>
    <w:rPr>
      <w:rFonts w:ascii="Times New Roman" w:hAnsi="Times New Roman"/>
      <w:sz w:val="24"/>
      <w:szCs w:val="20"/>
      <w:lang w:val="en-US"/>
    </w:rPr>
  </w:style>
  <w:style w:type="paragraph" w:styleId="Revision">
    <w:name w:val="Revision"/>
    <w:hidden/>
    <w:uiPriority w:val="99"/>
    <w:semiHidden/>
    <w:rsid w:val="00012366"/>
    <w:rPr>
      <w:rFonts w:ascii="Arial" w:hAnsi="Arial"/>
      <w:szCs w:val="24"/>
      <w:lang w:eastAsia="en-US"/>
    </w:rPr>
  </w:style>
  <w:style w:type="character" w:customStyle="1" w:styleId="ilfuvd">
    <w:name w:val="ilfuvd"/>
    <w:basedOn w:val="DefaultParagraphFont"/>
    <w:rsid w:val="00AD2C91"/>
  </w:style>
  <w:style w:type="character" w:customStyle="1" w:styleId="HeaderChar">
    <w:name w:val="Header Char"/>
    <w:basedOn w:val="DefaultParagraphFont"/>
    <w:link w:val="Header"/>
    <w:uiPriority w:val="99"/>
    <w:rsid w:val="00235B05"/>
    <w:rPr>
      <w:rFonts w:ascii="Arial" w:hAnsi="Arial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397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410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768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708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867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970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72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577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521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972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430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070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506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932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434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611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788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782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720">
          <w:marLeft w:val="9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fs@jemena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recedent%20Templates\Prec%20DeedAgre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ABAF39E09544B95F39C81D299E9C" ma:contentTypeVersion="13" ma:contentTypeDescription="Create a new document." ma:contentTypeScope="" ma:versionID="ceee51c7d3b9e54efe55455bbfa84434">
  <xsd:schema xmlns:xsd="http://www.w3.org/2001/XMLSchema" xmlns:xs="http://www.w3.org/2001/XMLSchema" xmlns:p="http://schemas.microsoft.com/office/2006/metadata/properties" xmlns:ns3="03675130-ad49-4a88-b1e6-408b10cb3c9b" xmlns:ns4="492d87f7-7032-4825-a90a-fa557b3dad0c" targetNamespace="http://schemas.microsoft.com/office/2006/metadata/properties" ma:root="true" ma:fieldsID="5d65df7becd2d879846c8648e957ba86" ns3:_="" ns4:_="">
    <xsd:import namespace="03675130-ad49-4a88-b1e6-408b10cb3c9b"/>
    <xsd:import namespace="492d87f7-7032-4825-a90a-fa557b3da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75130-ad49-4a88-b1e6-408b10cb3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d87f7-7032-4825-a90a-fa557b3da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356C-7DBC-4000-85D4-CD40A5BBB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75130-ad49-4a88-b1e6-408b10cb3c9b"/>
    <ds:schemaRef ds:uri="492d87f7-7032-4825-a90a-fa557b3da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0CCBB-640C-4E9B-B358-CD8671959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40BEE-C5A6-48B9-B5B6-63398035D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50012A-C102-417E-9D56-1155112D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Prec DeedAgreement.dotx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Clayton Utz</Company>
  <LinksUpToDate>false</LinksUpToDate>
  <CharactersWithSpaces>1441</CharactersWithSpaces>
  <SharedDoc>false</SharedDoc>
  <HyperlinkBase/>
  <HLinks>
    <vt:vector size="228" baseType="variant">
      <vt:variant>
        <vt:i4>1835071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_Toc305417887</vt:lpwstr>
      </vt:variant>
      <vt:variant>
        <vt:i4>1835071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_Toc305417886</vt:lpwstr>
      </vt:variant>
      <vt:variant>
        <vt:i4>1835071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_Toc305417885</vt:lpwstr>
      </vt:variant>
      <vt:variant>
        <vt:i4>1835071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_Toc305417884</vt:lpwstr>
      </vt:variant>
      <vt:variant>
        <vt:i4>1835071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_Toc305417883</vt:lpwstr>
      </vt:variant>
      <vt:variant>
        <vt:i4>1835071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_Toc305417882</vt:lpwstr>
      </vt:variant>
      <vt:variant>
        <vt:i4>1835071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_Toc305417881</vt:lpwstr>
      </vt:variant>
      <vt:variant>
        <vt:i4>1835071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_Toc305417880</vt:lpwstr>
      </vt:variant>
      <vt:variant>
        <vt:i4>1245247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_Toc305417879</vt:lpwstr>
      </vt:variant>
      <vt:variant>
        <vt:i4>1245247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_Toc305417878</vt:lpwstr>
      </vt:variant>
      <vt:variant>
        <vt:i4>1245247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_Toc305417877</vt:lpwstr>
      </vt:variant>
      <vt:variant>
        <vt:i4>1245247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_Toc305417876</vt:lpwstr>
      </vt:variant>
      <vt:variant>
        <vt:i4>1245247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_Toc305417875</vt:lpwstr>
      </vt:variant>
      <vt:variant>
        <vt:i4>1245247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_Toc305417874</vt:lpwstr>
      </vt:variant>
      <vt:variant>
        <vt:i4>1245247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_Toc305417873</vt:lpwstr>
      </vt:variant>
      <vt:variant>
        <vt:i4>1245247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_Toc305417872</vt:lpwstr>
      </vt:variant>
      <vt:variant>
        <vt:i4>1245247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_Toc305417871</vt:lpwstr>
      </vt:variant>
      <vt:variant>
        <vt:i4>1245247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_Toc305417870</vt:lpwstr>
      </vt:variant>
      <vt:variant>
        <vt:i4>1179711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_Toc305417869</vt:lpwstr>
      </vt:variant>
      <vt:variant>
        <vt:i4>1179711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_Toc305417868</vt:lpwstr>
      </vt:variant>
      <vt:variant>
        <vt:i4>1179711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_Toc305417867</vt:lpwstr>
      </vt:variant>
      <vt:variant>
        <vt:i4>1179711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_Toc305417866</vt:lpwstr>
      </vt:variant>
      <vt:variant>
        <vt:i4>1179711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_Toc305417865</vt:lpwstr>
      </vt:variant>
      <vt:variant>
        <vt:i4>1179711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_Toc305417864</vt:lpwstr>
      </vt:variant>
      <vt:variant>
        <vt:i4>1179711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_Toc305417863</vt:lpwstr>
      </vt:variant>
      <vt:variant>
        <vt:i4>1179711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_Toc305417862</vt:lpwstr>
      </vt:variant>
      <vt:variant>
        <vt:i4>1179711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_Toc305417861</vt:lpwstr>
      </vt:variant>
      <vt:variant>
        <vt:i4>1179711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_Toc305417860</vt:lpwstr>
      </vt:variant>
      <vt:variant>
        <vt:i4>1114175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_Toc305417859</vt:lpwstr>
      </vt:variant>
      <vt:variant>
        <vt:i4>1114175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_Toc305417858</vt:lpwstr>
      </vt:variant>
      <vt:variant>
        <vt:i4>1114175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_Toc305417857</vt:lpwstr>
      </vt:variant>
      <vt:variant>
        <vt:i4>1114175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_Toc305417856</vt:lpwstr>
      </vt:variant>
      <vt:variant>
        <vt:i4>1114175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_Toc305417855</vt:lpwstr>
      </vt:variant>
      <vt:variant>
        <vt:i4>1114175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_Toc305417854</vt:lpwstr>
      </vt:variant>
      <vt:variant>
        <vt:i4>1114175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_Toc305417853</vt:lpwstr>
      </vt:variant>
      <vt:variant>
        <vt:i4>5963804</vt:i4>
      </vt:variant>
      <vt:variant>
        <vt:i4>6</vt:i4>
      </vt:variant>
      <vt:variant>
        <vt:i4>0</vt:i4>
      </vt:variant>
      <vt:variant>
        <vt:i4>5</vt:i4>
      </vt:variant>
      <vt:variant>
        <vt:lpwstr>http://law.ato.gov.au/atolaw/view.htm?docid=GST/GSTR20014A/NAT/ATO/00001</vt:lpwstr>
      </vt:variant>
      <vt:variant>
        <vt:lpwstr/>
      </vt:variant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http://law.ato.gov.au/atolaw/view.htm?docid=GST/GSTR20014/NAT/ATO/00001</vt:lpwstr>
      </vt:variant>
      <vt:variant>
        <vt:lpwstr/>
      </vt:variant>
      <vt:variant>
        <vt:i4>983151</vt:i4>
      </vt:variant>
      <vt:variant>
        <vt:i4>0</vt:i4>
      </vt:variant>
      <vt:variant>
        <vt:i4>0</vt:i4>
      </vt:variant>
      <vt:variant>
        <vt:i4>5</vt:i4>
      </vt:variant>
      <vt:variant>
        <vt:lpwstr>cudocs:\\Precedents\2473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PRECADMIN</dc:creator>
  <cp:keywords/>
  <dc:description/>
  <cp:lastModifiedBy>Rohan Smith</cp:lastModifiedBy>
  <cp:revision>1</cp:revision>
  <cp:lastPrinted>2019-04-30T23:58:00Z</cp:lastPrinted>
  <dcterms:created xsi:type="dcterms:W3CDTF">2021-02-10T03:35:00Z</dcterms:created>
  <dcterms:modified xsi:type="dcterms:W3CDTF">2021-02-10T03:35:00Z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/>
  </property>
  <property fmtid="{D5CDD505-2E9C-101B-9397-08002B2CF9AE}" pid="3" name="ContentTypeId">
    <vt:lpwstr>0x010100F477ABAF39E09544B95F39C81D299E9C</vt:lpwstr>
  </property>
</Properties>
</file>