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7EC2" w14:textId="226DB072" w:rsidR="005123E6" w:rsidRDefault="005123E6" w:rsidP="00313DA7">
      <w:pPr>
        <w:rPr>
          <w:noProof/>
        </w:rPr>
      </w:pPr>
    </w:p>
    <w:p w14:paraId="6516D104" w14:textId="49F9D958" w:rsidR="00FA412E" w:rsidRDefault="00FA412E" w:rsidP="00313DA7">
      <w:pPr>
        <w:rPr>
          <w:noProof/>
        </w:rPr>
      </w:pPr>
    </w:p>
    <w:p w14:paraId="1113E1A9" w14:textId="0793355A" w:rsidR="00FA412E" w:rsidRDefault="00FA412E" w:rsidP="00313DA7">
      <w:pPr>
        <w:rPr>
          <w:noProof/>
        </w:rPr>
      </w:pPr>
    </w:p>
    <w:p w14:paraId="357276B7" w14:textId="03412D17" w:rsidR="00FA412E" w:rsidRDefault="00FA412E" w:rsidP="00313DA7">
      <w:pPr>
        <w:rPr>
          <w:noProof/>
        </w:rPr>
      </w:pPr>
    </w:p>
    <w:p w14:paraId="766B8054" w14:textId="15270078" w:rsidR="00FA412E" w:rsidRDefault="00FA412E" w:rsidP="00313DA7">
      <w:pPr>
        <w:rPr>
          <w:noProof/>
        </w:rPr>
      </w:pPr>
    </w:p>
    <w:p w14:paraId="1449C002" w14:textId="6C57B9FB" w:rsidR="00FA412E" w:rsidRDefault="00FA412E" w:rsidP="00313DA7">
      <w:pPr>
        <w:rPr>
          <w:noProof/>
        </w:rPr>
      </w:pPr>
    </w:p>
    <w:p w14:paraId="52360F8E" w14:textId="7EFF9D43" w:rsidR="00FA412E" w:rsidRDefault="00FA412E" w:rsidP="00313DA7">
      <w:pPr>
        <w:rPr>
          <w:noProof/>
        </w:rPr>
      </w:pPr>
    </w:p>
    <w:p w14:paraId="713F15E0" w14:textId="0C615DC7" w:rsidR="006E500C" w:rsidRPr="00FD6981" w:rsidRDefault="006E500C" w:rsidP="00FA412E">
      <w:pPr>
        <w:jc w:val="center"/>
        <w:rPr>
          <w:b/>
          <w:bCs/>
          <w:color w:val="00B0F0"/>
          <w:sz w:val="24"/>
          <w:szCs w:val="28"/>
        </w:rPr>
      </w:pPr>
      <w:r w:rsidRPr="00FD6981">
        <w:rPr>
          <w:b/>
          <w:bCs/>
          <w:color w:val="00B0F0"/>
          <w:sz w:val="24"/>
          <w:szCs w:val="28"/>
        </w:rPr>
        <w:t>O</w:t>
      </w:r>
      <w:r w:rsidR="00FA412E" w:rsidRPr="00FD6981">
        <w:rPr>
          <w:b/>
          <w:bCs/>
          <w:color w:val="00B0F0"/>
          <w:sz w:val="24"/>
          <w:szCs w:val="28"/>
        </w:rPr>
        <w:t>VER DIMENSION TRANSPORT</w:t>
      </w:r>
    </w:p>
    <w:p w14:paraId="4C225CC5" w14:textId="5AED0360" w:rsidR="00FA412E" w:rsidRDefault="006E500C" w:rsidP="00FA412E">
      <w:pPr>
        <w:jc w:val="center"/>
      </w:pPr>
      <w:r w:rsidRPr="00FD6981">
        <w:rPr>
          <w:b/>
          <w:bCs/>
          <w:color w:val="00B0F0"/>
          <w:sz w:val="24"/>
          <w:szCs w:val="28"/>
        </w:rPr>
        <w:t>APPLICATION FORM</w:t>
      </w:r>
      <w:r w:rsidR="00FA412E" w:rsidRPr="00244B21">
        <w:rPr>
          <w:b/>
          <w:bCs/>
        </w:rPr>
        <w:br/>
      </w:r>
    </w:p>
    <w:p w14:paraId="5D4DBC91" w14:textId="77777777" w:rsidR="00FA412E" w:rsidRDefault="00FA412E" w:rsidP="00FA412E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681"/>
        <w:gridCol w:w="1134"/>
        <w:gridCol w:w="3969"/>
      </w:tblGrid>
      <w:tr w:rsidR="00FA412E" w14:paraId="694D6C7B" w14:textId="77777777" w:rsidTr="005F59E7">
        <w:trPr>
          <w:trHeight w:val="490"/>
        </w:trPr>
        <w:tc>
          <w:tcPr>
            <w:tcW w:w="3681" w:type="dxa"/>
            <w:shd w:val="clear" w:color="auto" w:fill="F2F2F2" w:themeFill="background1" w:themeFillShade="F2"/>
          </w:tcPr>
          <w:p w14:paraId="0A480010" w14:textId="77777777" w:rsidR="00FA412E" w:rsidRDefault="00FA412E" w:rsidP="009C34D8">
            <w:r>
              <w:t>Application Date</w:t>
            </w:r>
          </w:p>
        </w:tc>
        <w:tc>
          <w:tcPr>
            <w:tcW w:w="5103" w:type="dxa"/>
            <w:gridSpan w:val="2"/>
          </w:tcPr>
          <w:p w14:paraId="0737232F" w14:textId="77777777" w:rsidR="00FA412E" w:rsidRDefault="00FA412E" w:rsidP="009C34D8"/>
        </w:tc>
      </w:tr>
      <w:tr w:rsidR="00FA412E" w14:paraId="58ABC6D1" w14:textId="77777777" w:rsidTr="005F59E7">
        <w:trPr>
          <w:trHeight w:val="980"/>
        </w:trPr>
        <w:tc>
          <w:tcPr>
            <w:tcW w:w="3681" w:type="dxa"/>
            <w:shd w:val="clear" w:color="auto" w:fill="F2F2F2" w:themeFill="background1" w:themeFillShade="F2"/>
          </w:tcPr>
          <w:p w14:paraId="5A47A38B" w14:textId="23F7231E" w:rsidR="00FA412E" w:rsidRDefault="00FA412E" w:rsidP="009C34D8">
            <w:r>
              <w:t xml:space="preserve">Name of Company </w:t>
            </w:r>
            <w:r w:rsidR="008A4DB4">
              <w:t>m</w:t>
            </w:r>
            <w:r>
              <w:t>aking the Application (referred to as “You” in this letter agreement)</w:t>
            </w:r>
          </w:p>
        </w:tc>
        <w:tc>
          <w:tcPr>
            <w:tcW w:w="5103" w:type="dxa"/>
            <w:gridSpan w:val="2"/>
          </w:tcPr>
          <w:p w14:paraId="0959E4D0" w14:textId="77777777" w:rsidR="00FA412E" w:rsidRDefault="00FA412E" w:rsidP="009C34D8"/>
        </w:tc>
      </w:tr>
      <w:tr w:rsidR="00FA412E" w14:paraId="25584054" w14:textId="77777777" w:rsidTr="005F59E7">
        <w:trPr>
          <w:trHeight w:val="569"/>
        </w:trPr>
        <w:tc>
          <w:tcPr>
            <w:tcW w:w="3681" w:type="dxa"/>
            <w:shd w:val="clear" w:color="auto" w:fill="F2F2F2" w:themeFill="background1" w:themeFillShade="F2"/>
          </w:tcPr>
          <w:p w14:paraId="50F73629" w14:textId="77777777" w:rsidR="00FA412E" w:rsidRDefault="00FA412E" w:rsidP="009C34D8">
            <w:r>
              <w:t>ABN</w:t>
            </w:r>
          </w:p>
        </w:tc>
        <w:tc>
          <w:tcPr>
            <w:tcW w:w="5103" w:type="dxa"/>
            <w:gridSpan w:val="2"/>
          </w:tcPr>
          <w:p w14:paraId="36E5B4DD" w14:textId="77777777" w:rsidR="00FA412E" w:rsidRDefault="00FA412E" w:rsidP="009C34D8"/>
        </w:tc>
      </w:tr>
      <w:tr w:rsidR="00FA412E" w14:paraId="3FA7CD00" w14:textId="77777777" w:rsidTr="005F59E7">
        <w:trPr>
          <w:trHeight w:val="549"/>
        </w:trPr>
        <w:tc>
          <w:tcPr>
            <w:tcW w:w="3681" w:type="dxa"/>
            <w:shd w:val="clear" w:color="auto" w:fill="F2F2F2" w:themeFill="background1" w:themeFillShade="F2"/>
          </w:tcPr>
          <w:p w14:paraId="45A89947" w14:textId="77777777" w:rsidR="00FA412E" w:rsidRDefault="00FA412E" w:rsidP="009C34D8">
            <w:r>
              <w:t>Your Representative</w:t>
            </w:r>
          </w:p>
        </w:tc>
        <w:tc>
          <w:tcPr>
            <w:tcW w:w="5103" w:type="dxa"/>
            <w:gridSpan w:val="2"/>
          </w:tcPr>
          <w:p w14:paraId="700D0C8F" w14:textId="77777777" w:rsidR="00FA412E" w:rsidRDefault="00FA412E" w:rsidP="009C34D8"/>
        </w:tc>
      </w:tr>
      <w:tr w:rsidR="005F59E7" w14:paraId="1A3251C4" w14:textId="77777777" w:rsidTr="005F59E7">
        <w:trPr>
          <w:trHeight w:val="170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23704701" w14:textId="77777777" w:rsidR="005F59E7" w:rsidRDefault="005F59E7" w:rsidP="009C34D8">
            <w:r>
              <w:t>Contact Details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B033BA" w14:textId="51668F87" w:rsidR="005F59E7" w:rsidRDefault="005F59E7" w:rsidP="009C34D8">
            <w:r>
              <w:t>Phone:</w:t>
            </w:r>
            <w:r>
              <w:tab/>
            </w:r>
          </w:p>
        </w:tc>
        <w:tc>
          <w:tcPr>
            <w:tcW w:w="3969" w:type="dxa"/>
          </w:tcPr>
          <w:p w14:paraId="0821F7F6" w14:textId="416C1E3D" w:rsidR="005F59E7" w:rsidRDefault="005F59E7" w:rsidP="009C34D8"/>
        </w:tc>
      </w:tr>
      <w:tr w:rsidR="005F59E7" w14:paraId="07C56941" w14:textId="77777777" w:rsidTr="005F59E7">
        <w:trPr>
          <w:trHeight w:val="170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2FF8C127" w14:textId="77777777" w:rsidR="005F59E7" w:rsidRDefault="005F59E7" w:rsidP="009C34D8"/>
        </w:tc>
        <w:tc>
          <w:tcPr>
            <w:tcW w:w="1134" w:type="dxa"/>
            <w:shd w:val="clear" w:color="auto" w:fill="F2F2F2" w:themeFill="background1" w:themeFillShade="F2"/>
          </w:tcPr>
          <w:p w14:paraId="27B10488" w14:textId="0E4EA7F9" w:rsidR="005F59E7" w:rsidRDefault="005F59E7" w:rsidP="009C34D8">
            <w:r>
              <w:t>Email</w:t>
            </w:r>
          </w:p>
        </w:tc>
        <w:tc>
          <w:tcPr>
            <w:tcW w:w="3969" w:type="dxa"/>
          </w:tcPr>
          <w:p w14:paraId="7516D3B9" w14:textId="56BCE52E" w:rsidR="005F59E7" w:rsidRDefault="005F59E7" w:rsidP="009C34D8"/>
        </w:tc>
      </w:tr>
      <w:tr w:rsidR="009B6C9F" w14:paraId="4BFE36D6" w14:textId="77777777" w:rsidTr="009B6C9F">
        <w:trPr>
          <w:trHeight w:val="200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177784ED" w14:textId="092EE9C1" w:rsidR="009B6C9F" w:rsidRDefault="009B6C9F" w:rsidP="009C34D8">
            <w:r>
              <w:t xml:space="preserve">Proposed Timing </w:t>
            </w:r>
            <w:r w:rsidR="002E24A1">
              <w:t xml:space="preserve">of </w:t>
            </w:r>
            <w:r w:rsidRPr="000A34CE">
              <w:t>Transport</w:t>
            </w:r>
            <w:r>
              <w:t>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FE0ED6" w14:textId="2D89BC0A" w:rsidR="009B6C9F" w:rsidRDefault="009B6C9F" w:rsidP="009C34D8">
            <w:r>
              <w:t>Date:</w:t>
            </w:r>
          </w:p>
        </w:tc>
        <w:tc>
          <w:tcPr>
            <w:tcW w:w="3969" w:type="dxa"/>
          </w:tcPr>
          <w:p w14:paraId="5F333ED4" w14:textId="76B67045" w:rsidR="009B6C9F" w:rsidRDefault="009B6C9F" w:rsidP="009C34D8"/>
        </w:tc>
      </w:tr>
      <w:tr w:rsidR="009B6C9F" w14:paraId="68EB832C" w14:textId="77777777" w:rsidTr="009B6C9F">
        <w:trPr>
          <w:trHeight w:val="200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0758B3EB" w14:textId="77777777" w:rsidR="009B6C9F" w:rsidRDefault="009B6C9F" w:rsidP="009C34D8"/>
        </w:tc>
        <w:tc>
          <w:tcPr>
            <w:tcW w:w="1134" w:type="dxa"/>
            <w:shd w:val="clear" w:color="auto" w:fill="F2F2F2" w:themeFill="background1" w:themeFillShade="F2"/>
          </w:tcPr>
          <w:p w14:paraId="5B4E6FDB" w14:textId="531A2852" w:rsidR="009B6C9F" w:rsidRDefault="009B6C9F" w:rsidP="009C34D8">
            <w:r>
              <w:t>Time:</w:t>
            </w:r>
          </w:p>
        </w:tc>
        <w:tc>
          <w:tcPr>
            <w:tcW w:w="3969" w:type="dxa"/>
          </w:tcPr>
          <w:p w14:paraId="70FB0494" w14:textId="46C3A99B" w:rsidR="009B6C9F" w:rsidRDefault="009B6C9F" w:rsidP="009C34D8"/>
        </w:tc>
      </w:tr>
      <w:tr w:rsidR="00FA412E" w14:paraId="1AFB3C9E" w14:textId="77777777" w:rsidTr="005F59E7">
        <w:trPr>
          <w:trHeight w:val="558"/>
        </w:trPr>
        <w:tc>
          <w:tcPr>
            <w:tcW w:w="3681" w:type="dxa"/>
            <w:shd w:val="clear" w:color="auto" w:fill="F2F2F2" w:themeFill="background1" w:themeFillShade="F2"/>
          </w:tcPr>
          <w:p w14:paraId="728A9831" w14:textId="77777777" w:rsidR="00FA412E" w:rsidRDefault="00FA412E" w:rsidP="009C34D8">
            <w:r>
              <w:t>Nature of Vehicle and High Load</w:t>
            </w:r>
          </w:p>
        </w:tc>
        <w:tc>
          <w:tcPr>
            <w:tcW w:w="5103" w:type="dxa"/>
            <w:gridSpan w:val="2"/>
          </w:tcPr>
          <w:p w14:paraId="49FD7195" w14:textId="77777777" w:rsidR="00FA412E" w:rsidRDefault="00FA412E" w:rsidP="009C34D8"/>
        </w:tc>
      </w:tr>
      <w:tr w:rsidR="00FA412E" w14:paraId="68FBBD48" w14:textId="77777777" w:rsidTr="005F59E7">
        <w:tc>
          <w:tcPr>
            <w:tcW w:w="3681" w:type="dxa"/>
            <w:shd w:val="clear" w:color="auto" w:fill="F2F2F2" w:themeFill="background1" w:themeFillShade="F2"/>
          </w:tcPr>
          <w:p w14:paraId="33514AEC" w14:textId="77777777" w:rsidR="00FA412E" w:rsidRDefault="00FA412E" w:rsidP="009C34D8">
            <w:r>
              <w:t>Route from start to finish</w:t>
            </w:r>
          </w:p>
        </w:tc>
        <w:tc>
          <w:tcPr>
            <w:tcW w:w="5103" w:type="dxa"/>
            <w:gridSpan w:val="2"/>
          </w:tcPr>
          <w:p w14:paraId="50B40B30" w14:textId="77777777" w:rsidR="00FA412E" w:rsidRDefault="00FA412E" w:rsidP="00FA412E">
            <w:pPr>
              <w:pStyle w:val="ListParagraph"/>
              <w:numPr>
                <w:ilvl w:val="0"/>
                <w:numId w:val="18"/>
              </w:numPr>
              <w:contextualSpacing/>
            </w:pPr>
            <w:r>
              <w:t xml:space="preserve">Google Plot </w:t>
            </w:r>
          </w:p>
          <w:p w14:paraId="2C426F4A" w14:textId="77777777" w:rsidR="00FA412E" w:rsidRDefault="00FA412E" w:rsidP="00FA412E">
            <w:pPr>
              <w:pStyle w:val="ListParagraph"/>
              <w:numPr>
                <w:ilvl w:val="0"/>
                <w:numId w:val="18"/>
              </w:numPr>
              <w:contextualSpacing/>
            </w:pPr>
            <w:r>
              <w:t>Detailed list of entry and exit roads</w:t>
            </w:r>
          </w:p>
          <w:p w14:paraId="261E06E8" w14:textId="38F1B891" w:rsidR="008A4DB4" w:rsidRDefault="008A4DB4" w:rsidP="00FA412E">
            <w:pPr>
              <w:pStyle w:val="ListParagraph"/>
              <w:numPr>
                <w:ilvl w:val="0"/>
                <w:numId w:val="18"/>
              </w:numPr>
              <w:contextualSpacing/>
            </w:pPr>
          </w:p>
        </w:tc>
      </w:tr>
      <w:tr w:rsidR="001E3D03" w14:paraId="3F17680F" w14:textId="77777777" w:rsidTr="001E3D03">
        <w:trPr>
          <w:trHeight w:val="158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1C996C8B" w14:textId="24C66216" w:rsidR="001E3D03" w:rsidRDefault="001E3D03" w:rsidP="009C34D8">
            <w:r>
              <w:t xml:space="preserve">Dimensions of proposed load </w:t>
            </w:r>
            <w:r w:rsidR="000A4077">
              <w:t xml:space="preserve">(including </w:t>
            </w:r>
            <w:r>
              <w:t>vehicle</w:t>
            </w:r>
            <w:r w:rsidR="000A4077"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5D6EC0" w14:textId="72D1FA09" w:rsidR="001E3D03" w:rsidRDefault="001E3D03" w:rsidP="009C34D8">
            <w:r>
              <w:t>Height</w:t>
            </w:r>
          </w:p>
        </w:tc>
        <w:tc>
          <w:tcPr>
            <w:tcW w:w="3969" w:type="dxa"/>
          </w:tcPr>
          <w:p w14:paraId="44E5CDDD" w14:textId="0A465CA9" w:rsidR="001E3D03" w:rsidRDefault="001E3D03" w:rsidP="009C34D8"/>
        </w:tc>
      </w:tr>
      <w:tr w:rsidR="001E3D03" w14:paraId="0E08E18E" w14:textId="77777777" w:rsidTr="001E3D03">
        <w:trPr>
          <w:trHeight w:val="156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5A154E45" w14:textId="77777777" w:rsidR="001E3D03" w:rsidRDefault="001E3D03" w:rsidP="009C34D8"/>
        </w:tc>
        <w:tc>
          <w:tcPr>
            <w:tcW w:w="1134" w:type="dxa"/>
            <w:shd w:val="clear" w:color="auto" w:fill="F2F2F2" w:themeFill="background1" w:themeFillShade="F2"/>
          </w:tcPr>
          <w:p w14:paraId="4EB345D5" w14:textId="35690C09" w:rsidR="001E3D03" w:rsidRDefault="001E3D03" w:rsidP="009C34D8">
            <w:r>
              <w:t>Width</w:t>
            </w:r>
          </w:p>
        </w:tc>
        <w:tc>
          <w:tcPr>
            <w:tcW w:w="3969" w:type="dxa"/>
          </w:tcPr>
          <w:p w14:paraId="7E689AD5" w14:textId="15E00883" w:rsidR="001E3D03" w:rsidRDefault="001E3D03" w:rsidP="009C34D8"/>
        </w:tc>
      </w:tr>
      <w:tr w:rsidR="001E3D03" w14:paraId="56119242" w14:textId="77777777" w:rsidTr="001E3D03">
        <w:trPr>
          <w:trHeight w:val="156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05C1C7F3" w14:textId="77777777" w:rsidR="001E3D03" w:rsidRDefault="001E3D03" w:rsidP="009C34D8"/>
        </w:tc>
        <w:tc>
          <w:tcPr>
            <w:tcW w:w="1134" w:type="dxa"/>
            <w:shd w:val="clear" w:color="auto" w:fill="F2F2F2" w:themeFill="background1" w:themeFillShade="F2"/>
          </w:tcPr>
          <w:p w14:paraId="521B7403" w14:textId="616B048A" w:rsidR="001E3D03" w:rsidRDefault="001E3D03" w:rsidP="009C34D8">
            <w:r>
              <w:t>Length</w:t>
            </w:r>
          </w:p>
        </w:tc>
        <w:tc>
          <w:tcPr>
            <w:tcW w:w="3969" w:type="dxa"/>
          </w:tcPr>
          <w:p w14:paraId="76207410" w14:textId="13738755" w:rsidR="001E3D03" w:rsidRDefault="001E3D03" w:rsidP="009C34D8"/>
        </w:tc>
      </w:tr>
      <w:tr w:rsidR="00FA412E" w14:paraId="105188B2" w14:textId="77777777" w:rsidTr="005F59E7">
        <w:trPr>
          <w:trHeight w:val="698"/>
        </w:trPr>
        <w:tc>
          <w:tcPr>
            <w:tcW w:w="3681" w:type="dxa"/>
            <w:shd w:val="clear" w:color="auto" w:fill="F2F2F2" w:themeFill="background1" w:themeFillShade="F2"/>
          </w:tcPr>
          <w:p w14:paraId="7FFFD9F1" w14:textId="582CF138" w:rsidR="00FA412E" w:rsidRDefault="00FA412E" w:rsidP="009C34D8">
            <w:r>
              <w:t xml:space="preserve">Total max. height of the Vehicle (including </w:t>
            </w:r>
            <w:r w:rsidR="00347C5D">
              <w:t>high</w:t>
            </w:r>
            <w:r w:rsidR="0099624F">
              <w:t xml:space="preserve"> </w:t>
            </w:r>
            <w:r>
              <w:t>load)</w:t>
            </w:r>
          </w:p>
        </w:tc>
        <w:tc>
          <w:tcPr>
            <w:tcW w:w="5103" w:type="dxa"/>
            <w:gridSpan w:val="2"/>
          </w:tcPr>
          <w:p w14:paraId="1558F23B" w14:textId="77777777" w:rsidR="00FA412E" w:rsidRDefault="00FA412E" w:rsidP="006E3B2A"/>
        </w:tc>
      </w:tr>
    </w:tbl>
    <w:p w14:paraId="22F5BE2D" w14:textId="1E6CCBB0" w:rsidR="00FA412E" w:rsidRDefault="00FA412E" w:rsidP="00FA412E"/>
    <w:p w14:paraId="4ECEE837" w14:textId="72AF788B" w:rsidR="005216FA" w:rsidRDefault="005216FA" w:rsidP="00FA412E"/>
    <w:p w14:paraId="50B06248" w14:textId="34F15F92" w:rsidR="005216FA" w:rsidRPr="00B5089B" w:rsidRDefault="00B5089B" w:rsidP="00B5089B">
      <w:pPr>
        <w:jc w:val="center"/>
        <w:rPr>
          <w:b/>
          <w:bCs/>
          <w:sz w:val="20"/>
          <w:szCs w:val="22"/>
        </w:rPr>
      </w:pPr>
      <w:r w:rsidRPr="00FD6981">
        <w:rPr>
          <w:b/>
          <w:bCs/>
          <w:color w:val="00B0F0"/>
          <w:sz w:val="20"/>
          <w:szCs w:val="22"/>
        </w:rPr>
        <w:t xml:space="preserve">PLEASE </w:t>
      </w:r>
      <w:r w:rsidR="005216FA" w:rsidRPr="00FD6981">
        <w:rPr>
          <w:b/>
          <w:bCs/>
          <w:color w:val="00B0F0"/>
          <w:sz w:val="20"/>
          <w:szCs w:val="22"/>
        </w:rPr>
        <w:t>EMAIL COMPLETED FORM TO</w:t>
      </w:r>
      <w:r w:rsidR="00FD6981" w:rsidRPr="00FD6981">
        <w:rPr>
          <w:b/>
          <w:bCs/>
          <w:color w:val="00B0F0"/>
          <w:sz w:val="20"/>
          <w:szCs w:val="22"/>
        </w:rPr>
        <w:t>:</w:t>
      </w:r>
      <w:r w:rsidR="00133C6F" w:rsidRPr="00FD6981">
        <w:rPr>
          <w:b/>
          <w:bCs/>
          <w:color w:val="00B0F0"/>
          <w:sz w:val="20"/>
          <w:szCs w:val="22"/>
        </w:rPr>
        <w:t xml:space="preserve"> </w:t>
      </w:r>
      <w:r w:rsidR="00B704AF" w:rsidRPr="00FD6981">
        <w:rPr>
          <w:b/>
          <w:bCs/>
          <w:color w:val="00B0F0"/>
          <w:sz w:val="20"/>
          <w:szCs w:val="22"/>
        </w:rPr>
        <w:t xml:space="preserve"> </w:t>
      </w:r>
      <w:hyperlink r:id="rId12" w:history="1">
        <w:r w:rsidR="00B704AF" w:rsidRPr="00B5089B">
          <w:rPr>
            <w:rStyle w:val="Hyperlink"/>
            <w:b/>
            <w:bCs/>
            <w:sz w:val="20"/>
            <w:szCs w:val="22"/>
          </w:rPr>
          <w:t>worksplanningelectricity@jemena.com.au</w:t>
        </w:r>
      </w:hyperlink>
    </w:p>
    <w:sectPr w:rsidR="005216FA" w:rsidRPr="00B5089B" w:rsidSect="00133C6F">
      <w:headerReference w:type="first" r:id="rId13"/>
      <w:pgSz w:w="11906" w:h="16838"/>
      <w:pgMar w:top="0" w:right="1274" w:bottom="851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6533" w14:textId="77777777" w:rsidR="00D66834" w:rsidRDefault="00D66834">
      <w:r>
        <w:separator/>
      </w:r>
    </w:p>
  </w:endnote>
  <w:endnote w:type="continuationSeparator" w:id="0">
    <w:p w14:paraId="012554E4" w14:textId="77777777" w:rsidR="00D66834" w:rsidRDefault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kney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18A2" w14:textId="77777777" w:rsidR="00D66834" w:rsidRDefault="00D66834">
      <w:r>
        <w:separator/>
      </w:r>
    </w:p>
  </w:footnote>
  <w:footnote w:type="continuationSeparator" w:id="0">
    <w:p w14:paraId="3B1E4D71" w14:textId="77777777" w:rsidR="00D66834" w:rsidRDefault="00D6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E619" w14:textId="6146662A" w:rsidR="00F00FFA" w:rsidRDefault="00313DA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C82F120" wp14:editId="3AB0A320">
          <wp:simplePos x="0" y="0"/>
          <wp:positionH relativeFrom="column">
            <wp:posOffset>4074160</wp:posOffset>
          </wp:positionH>
          <wp:positionV relativeFrom="paragraph">
            <wp:posOffset>-99060</wp:posOffset>
          </wp:positionV>
          <wp:extent cx="1713230" cy="819150"/>
          <wp:effectExtent l="0" t="0" r="0" b="0"/>
          <wp:wrapSquare wrapText="bothSides"/>
          <wp:docPr id="8" name="Picture 8" descr="Jemena_Brand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emena_Brand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9381"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C1F90B" wp14:editId="260BF103">
          <wp:extent cx="2186609" cy="794950"/>
          <wp:effectExtent l="0" t="0" r="4445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1248" t="34324" r="61629" b="49108"/>
                  <a:stretch/>
                </pic:blipFill>
                <pic:spPr bwMode="auto">
                  <a:xfrm>
                    <a:off x="0" y="0"/>
                    <a:ext cx="2244721" cy="816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3447"/>
    <w:multiLevelType w:val="hybridMultilevel"/>
    <w:tmpl w:val="5E765F44"/>
    <w:lvl w:ilvl="0" w:tplc="283CE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165B9"/>
    <w:multiLevelType w:val="hybridMultilevel"/>
    <w:tmpl w:val="5EAC5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6D26"/>
    <w:multiLevelType w:val="hybridMultilevel"/>
    <w:tmpl w:val="252C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11C"/>
    <w:multiLevelType w:val="hybridMultilevel"/>
    <w:tmpl w:val="7F96F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764"/>
    <w:multiLevelType w:val="hybridMultilevel"/>
    <w:tmpl w:val="11E62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58D276E"/>
    <w:multiLevelType w:val="multilevel"/>
    <w:tmpl w:val="DDF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1E6C91"/>
    <w:multiLevelType w:val="multilevel"/>
    <w:tmpl w:val="750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72C4542"/>
    <w:multiLevelType w:val="multilevel"/>
    <w:tmpl w:val="8D9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3D8A1EFE"/>
    <w:multiLevelType w:val="hybridMultilevel"/>
    <w:tmpl w:val="803E44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754B67"/>
    <w:multiLevelType w:val="multilevel"/>
    <w:tmpl w:val="D2E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D173372"/>
    <w:multiLevelType w:val="hybridMultilevel"/>
    <w:tmpl w:val="C5143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1545BBF"/>
    <w:multiLevelType w:val="multilevel"/>
    <w:tmpl w:val="1444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6FF3213"/>
    <w:multiLevelType w:val="hybridMultilevel"/>
    <w:tmpl w:val="8AF6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4705ADE"/>
    <w:multiLevelType w:val="hybridMultilevel"/>
    <w:tmpl w:val="1A38202C"/>
    <w:lvl w:ilvl="0" w:tplc="419689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5937784"/>
    <w:multiLevelType w:val="multilevel"/>
    <w:tmpl w:val="988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AE5300C"/>
    <w:multiLevelType w:val="hybridMultilevel"/>
    <w:tmpl w:val="D194B79E"/>
    <w:lvl w:ilvl="0" w:tplc="9F92259A">
      <w:numFmt w:val="bullet"/>
      <w:lvlText w:val="•"/>
      <w:lvlJc w:val="left"/>
      <w:pPr>
        <w:ind w:left="2772" w:hanging="360"/>
      </w:pPr>
      <w:rPr>
        <w:rFonts w:ascii="Orkney" w:eastAsia="Orkney" w:hAnsi="Orkney" w:cs="Orkney" w:hint="default"/>
        <w:color w:val="231F20"/>
        <w:spacing w:val="-3"/>
        <w:w w:val="100"/>
        <w:sz w:val="20"/>
        <w:szCs w:val="20"/>
        <w:lang w:val="en-US" w:eastAsia="en-US" w:bidi="en-US"/>
      </w:rPr>
    </w:lvl>
    <w:lvl w:ilvl="1" w:tplc="D5EA1AC6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2" w:tplc="6DC48C60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3" w:tplc="A08EEE12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en-US"/>
      </w:rPr>
    </w:lvl>
    <w:lvl w:ilvl="4" w:tplc="CE14689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en-US"/>
      </w:rPr>
    </w:lvl>
    <w:lvl w:ilvl="5" w:tplc="BF162E0C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en-US"/>
      </w:rPr>
    </w:lvl>
    <w:lvl w:ilvl="6" w:tplc="DA48B918">
      <w:numFmt w:val="bullet"/>
      <w:lvlText w:val="•"/>
      <w:lvlJc w:val="left"/>
      <w:pPr>
        <w:ind w:left="8255" w:hanging="360"/>
      </w:pPr>
      <w:rPr>
        <w:rFonts w:hint="default"/>
        <w:lang w:val="en-US" w:eastAsia="en-US" w:bidi="en-US"/>
      </w:rPr>
    </w:lvl>
    <w:lvl w:ilvl="7" w:tplc="802A438C">
      <w:numFmt w:val="bullet"/>
      <w:lvlText w:val="•"/>
      <w:lvlJc w:val="left"/>
      <w:pPr>
        <w:ind w:left="9167" w:hanging="360"/>
      </w:pPr>
      <w:rPr>
        <w:rFonts w:hint="default"/>
        <w:lang w:val="en-US" w:eastAsia="en-US" w:bidi="en-US"/>
      </w:rPr>
    </w:lvl>
    <w:lvl w:ilvl="8" w:tplc="BC50C656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10471DA"/>
    <w:multiLevelType w:val="hybridMultilevel"/>
    <w:tmpl w:val="3F1A2B04"/>
    <w:lvl w:ilvl="0" w:tplc="C4D0F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F56"/>
    <w:multiLevelType w:val="hybridMultilevel"/>
    <w:tmpl w:val="C058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13"/>
  </w:num>
  <w:num w:numId="12">
    <w:abstractNumId w:val="17"/>
  </w:num>
  <w:num w:numId="13">
    <w:abstractNumId w:val="2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DU2Nzc3NjQ0MTdU0lEKTi0uzszPAykwrAUA6+mf6iwAAAA="/>
  </w:docVars>
  <w:rsids>
    <w:rsidRoot w:val="00735142"/>
    <w:rsid w:val="000002C5"/>
    <w:rsid w:val="000057B1"/>
    <w:rsid w:val="00010FB3"/>
    <w:rsid w:val="00014C19"/>
    <w:rsid w:val="00015A5F"/>
    <w:rsid w:val="00015BB4"/>
    <w:rsid w:val="00016412"/>
    <w:rsid w:val="00016A95"/>
    <w:rsid w:val="0001764C"/>
    <w:rsid w:val="00020947"/>
    <w:rsid w:val="00021C56"/>
    <w:rsid w:val="00023C68"/>
    <w:rsid w:val="000242D9"/>
    <w:rsid w:val="000261B9"/>
    <w:rsid w:val="00026972"/>
    <w:rsid w:val="00027821"/>
    <w:rsid w:val="00030DEB"/>
    <w:rsid w:val="00031478"/>
    <w:rsid w:val="00032A64"/>
    <w:rsid w:val="00034EDA"/>
    <w:rsid w:val="00036DFD"/>
    <w:rsid w:val="00047698"/>
    <w:rsid w:val="00053A31"/>
    <w:rsid w:val="00057D4A"/>
    <w:rsid w:val="00057FE6"/>
    <w:rsid w:val="00060F2D"/>
    <w:rsid w:val="00064612"/>
    <w:rsid w:val="000711B6"/>
    <w:rsid w:val="000714C1"/>
    <w:rsid w:val="00071571"/>
    <w:rsid w:val="00071623"/>
    <w:rsid w:val="00074CA9"/>
    <w:rsid w:val="00075384"/>
    <w:rsid w:val="00075794"/>
    <w:rsid w:val="00076BF8"/>
    <w:rsid w:val="00080AFF"/>
    <w:rsid w:val="00083779"/>
    <w:rsid w:val="00084034"/>
    <w:rsid w:val="00091B70"/>
    <w:rsid w:val="0009343A"/>
    <w:rsid w:val="00095550"/>
    <w:rsid w:val="0009557A"/>
    <w:rsid w:val="000A0466"/>
    <w:rsid w:val="000A0B55"/>
    <w:rsid w:val="000A4077"/>
    <w:rsid w:val="000A41AA"/>
    <w:rsid w:val="000A4C43"/>
    <w:rsid w:val="000B0D77"/>
    <w:rsid w:val="000B22AF"/>
    <w:rsid w:val="000B6B8F"/>
    <w:rsid w:val="000B6CB7"/>
    <w:rsid w:val="000C0397"/>
    <w:rsid w:val="000C67EE"/>
    <w:rsid w:val="000C69B4"/>
    <w:rsid w:val="000D0B75"/>
    <w:rsid w:val="000D2839"/>
    <w:rsid w:val="000D2EC3"/>
    <w:rsid w:val="000D5B73"/>
    <w:rsid w:val="000D5BE1"/>
    <w:rsid w:val="000E665B"/>
    <w:rsid w:val="000F0497"/>
    <w:rsid w:val="000F1D83"/>
    <w:rsid w:val="000F28FD"/>
    <w:rsid w:val="0010047B"/>
    <w:rsid w:val="00100697"/>
    <w:rsid w:val="00101858"/>
    <w:rsid w:val="00101FFB"/>
    <w:rsid w:val="00102441"/>
    <w:rsid w:val="00104C6B"/>
    <w:rsid w:val="0010642F"/>
    <w:rsid w:val="00111A42"/>
    <w:rsid w:val="001127CC"/>
    <w:rsid w:val="00112B83"/>
    <w:rsid w:val="001143C3"/>
    <w:rsid w:val="001200CF"/>
    <w:rsid w:val="00121220"/>
    <w:rsid w:val="0012184F"/>
    <w:rsid w:val="00133C6F"/>
    <w:rsid w:val="0014070A"/>
    <w:rsid w:val="00145DFE"/>
    <w:rsid w:val="00147915"/>
    <w:rsid w:val="0015088A"/>
    <w:rsid w:val="00151685"/>
    <w:rsid w:val="00151E47"/>
    <w:rsid w:val="00155000"/>
    <w:rsid w:val="00156880"/>
    <w:rsid w:val="00162BD0"/>
    <w:rsid w:val="00170F56"/>
    <w:rsid w:val="00171FA3"/>
    <w:rsid w:val="0017224E"/>
    <w:rsid w:val="00173F31"/>
    <w:rsid w:val="001749CB"/>
    <w:rsid w:val="001763C5"/>
    <w:rsid w:val="0018349D"/>
    <w:rsid w:val="001973AA"/>
    <w:rsid w:val="001A0180"/>
    <w:rsid w:val="001A6423"/>
    <w:rsid w:val="001A6C98"/>
    <w:rsid w:val="001A7A90"/>
    <w:rsid w:val="001B44AA"/>
    <w:rsid w:val="001B6982"/>
    <w:rsid w:val="001B7AA0"/>
    <w:rsid w:val="001C0E0F"/>
    <w:rsid w:val="001C4F68"/>
    <w:rsid w:val="001C6264"/>
    <w:rsid w:val="001D3FCB"/>
    <w:rsid w:val="001D62D5"/>
    <w:rsid w:val="001E111C"/>
    <w:rsid w:val="001E1763"/>
    <w:rsid w:val="001E3D03"/>
    <w:rsid w:val="001F1A83"/>
    <w:rsid w:val="001F35D7"/>
    <w:rsid w:val="001F5F36"/>
    <w:rsid w:val="001F6E9A"/>
    <w:rsid w:val="00200257"/>
    <w:rsid w:val="00202A96"/>
    <w:rsid w:val="00207F96"/>
    <w:rsid w:val="00211E34"/>
    <w:rsid w:val="00222A00"/>
    <w:rsid w:val="00222A54"/>
    <w:rsid w:val="002244C9"/>
    <w:rsid w:val="002247F0"/>
    <w:rsid w:val="002266F5"/>
    <w:rsid w:val="00227412"/>
    <w:rsid w:val="00227446"/>
    <w:rsid w:val="00227FF0"/>
    <w:rsid w:val="00230050"/>
    <w:rsid w:val="00232A4D"/>
    <w:rsid w:val="00235072"/>
    <w:rsid w:val="002376D5"/>
    <w:rsid w:val="00237A9B"/>
    <w:rsid w:val="0024070E"/>
    <w:rsid w:val="0024181A"/>
    <w:rsid w:val="0025403E"/>
    <w:rsid w:val="002608F4"/>
    <w:rsid w:val="002615EB"/>
    <w:rsid w:val="002617A6"/>
    <w:rsid w:val="00261E16"/>
    <w:rsid w:val="00270DE2"/>
    <w:rsid w:val="00271EC0"/>
    <w:rsid w:val="0027204C"/>
    <w:rsid w:val="002759FF"/>
    <w:rsid w:val="00276DF2"/>
    <w:rsid w:val="0027765C"/>
    <w:rsid w:val="002832B0"/>
    <w:rsid w:val="00283327"/>
    <w:rsid w:val="00284A82"/>
    <w:rsid w:val="00285045"/>
    <w:rsid w:val="00285798"/>
    <w:rsid w:val="0029137D"/>
    <w:rsid w:val="00293005"/>
    <w:rsid w:val="0029559B"/>
    <w:rsid w:val="00295637"/>
    <w:rsid w:val="002960B7"/>
    <w:rsid w:val="00296413"/>
    <w:rsid w:val="002A1A60"/>
    <w:rsid w:val="002A423C"/>
    <w:rsid w:val="002B4C16"/>
    <w:rsid w:val="002C2280"/>
    <w:rsid w:val="002C52EC"/>
    <w:rsid w:val="002C7D64"/>
    <w:rsid w:val="002C7E04"/>
    <w:rsid w:val="002D1FF8"/>
    <w:rsid w:val="002D37AB"/>
    <w:rsid w:val="002D5019"/>
    <w:rsid w:val="002D6127"/>
    <w:rsid w:val="002D6DE9"/>
    <w:rsid w:val="002E2139"/>
    <w:rsid w:val="002E24A1"/>
    <w:rsid w:val="002E289C"/>
    <w:rsid w:val="002E2E28"/>
    <w:rsid w:val="002E327E"/>
    <w:rsid w:val="002E3F75"/>
    <w:rsid w:val="002E4609"/>
    <w:rsid w:val="002E4A74"/>
    <w:rsid w:val="002F0134"/>
    <w:rsid w:val="002F0DD4"/>
    <w:rsid w:val="002F4935"/>
    <w:rsid w:val="002F563C"/>
    <w:rsid w:val="002F794E"/>
    <w:rsid w:val="00300792"/>
    <w:rsid w:val="003014D3"/>
    <w:rsid w:val="00301A89"/>
    <w:rsid w:val="00301DB6"/>
    <w:rsid w:val="0030359C"/>
    <w:rsid w:val="00304560"/>
    <w:rsid w:val="003109A8"/>
    <w:rsid w:val="003119ED"/>
    <w:rsid w:val="003124B4"/>
    <w:rsid w:val="00313DA7"/>
    <w:rsid w:val="00326A05"/>
    <w:rsid w:val="003279AB"/>
    <w:rsid w:val="00330AD6"/>
    <w:rsid w:val="00332F77"/>
    <w:rsid w:val="00336E60"/>
    <w:rsid w:val="00337942"/>
    <w:rsid w:val="00340258"/>
    <w:rsid w:val="0034058B"/>
    <w:rsid w:val="00341DEA"/>
    <w:rsid w:val="00342E27"/>
    <w:rsid w:val="00343DAB"/>
    <w:rsid w:val="003467C2"/>
    <w:rsid w:val="00347C5D"/>
    <w:rsid w:val="003500FA"/>
    <w:rsid w:val="0035075D"/>
    <w:rsid w:val="00351757"/>
    <w:rsid w:val="00352B1C"/>
    <w:rsid w:val="003549E3"/>
    <w:rsid w:val="00354D03"/>
    <w:rsid w:val="0035627D"/>
    <w:rsid w:val="0035776A"/>
    <w:rsid w:val="00360BF3"/>
    <w:rsid w:val="003634CB"/>
    <w:rsid w:val="00363913"/>
    <w:rsid w:val="003645A9"/>
    <w:rsid w:val="0036727D"/>
    <w:rsid w:val="0037057C"/>
    <w:rsid w:val="00370D5C"/>
    <w:rsid w:val="00372C94"/>
    <w:rsid w:val="00376608"/>
    <w:rsid w:val="00376CE0"/>
    <w:rsid w:val="00383B77"/>
    <w:rsid w:val="0039095A"/>
    <w:rsid w:val="00394951"/>
    <w:rsid w:val="003962D9"/>
    <w:rsid w:val="003967DD"/>
    <w:rsid w:val="003A3082"/>
    <w:rsid w:val="003A5403"/>
    <w:rsid w:val="003A6673"/>
    <w:rsid w:val="003A7DA1"/>
    <w:rsid w:val="003B0052"/>
    <w:rsid w:val="003B169A"/>
    <w:rsid w:val="003B33E6"/>
    <w:rsid w:val="003B3FAF"/>
    <w:rsid w:val="003B59EB"/>
    <w:rsid w:val="003B6FD2"/>
    <w:rsid w:val="003C4877"/>
    <w:rsid w:val="003C4FBE"/>
    <w:rsid w:val="003C7EEA"/>
    <w:rsid w:val="003D01D6"/>
    <w:rsid w:val="003D1476"/>
    <w:rsid w:val="003D4C6E"/>
    <w:rsid w:val="003D5E83"/>
    <w:rsid w:val="003D5EA2"/>
    <w:rsid w:val="003E1C64"/>
    <w:rsid w:val="003F48EC"/>
    <w:rsid w:val="004001DB"/>
    <w:rsid w:val="0040051E"/>
    <w:rsid w:val="00401CEF"/>
    <w:rsid w:val="00401D72"/>
    <w:rsid w:val="00403B8E"/>
    <w:rsid w:val="004057FB"/>
    <w:rsid w:val="0040593F"/>
    <w:rsid w:val="0040761A"/>
    <w:rsid w:val="0041152C"/>
    <w:rsid w:val="00412BB2"/>
    <w:rsid w:val="00412BD7"/>
    <w:rsid w:val="00413A7C"/>
    <w:rsid w:val="00420DC4"/>
    <w:rsid w:val="004249AC"/>
    <w:rsid w:val="00431A18"/>
    <w:rsid w:val="00433009"/>
    <w:rsid w:val="00440B22"/>
    <w:rsid w:val="0044166D"/>
    <w:rsid w:val="00442669"/>
    <w:rsid w:val="00443A9B"/>
    <w:rsid w:val="004517F2"/>
    <w:rsid w:val="004524FE"/>
    <w:rsid w:val="00454807"/>
    <w:rsid w:val="00456450"/>
    <w:rsid w:val="00457DC6"/>
    <w:rsid w:val="00457F59"/>
    <w:rsid w:val="00463C43"/>
    <w:rsid w:val="00467DF5"/>
    <w:rsid w:val="0047168D"/>
    <w:rsid w:val="00472B85"/>
    <w:rsid w:val="00474C1B"/>
    <w:rsid w:val="004750A3"/>
    <w:rsid w:val="00476AA5"/>
    <w:rsid w:val="00486A11"/>
    <w:rsid w:val="00486EC1"/>
    <w:rsid w:val="00493ADA"/>
    <w:rsid w:val="00493B1A"/>
    <w:rsid w:val="00494EDC"/>
    <w:rsid w:val="004971E6"/>
    <w:rsid w:val="004A2341"/>
    <w:rsid w:val="004A3EF8"/>
    <w:rsid w:val="004A408B"/>
    <w:rsid w:val="004A455E"/>
    <w:rsid w:val="004A5B79"/>
    <w:rsid w:val="004A5FE7"/>
    <w:rsid w:val="004B04EA"/>
    <w:rsid w:val="004B2EDE"/>
    <w:rsid w:val="004B2FF7"/>
    <w:rsid w:val="004B33F9"/>
    <w:rsid w:val="004B3BE1"/>
    <w:rsid w:val="004B7EF9"/>
    <w:rsid w:val="004C10CD"/>
    <w:rsid w:val="004C1514"/>
    <w:rsid w:val="004C38E0"/>
    <w:rsid w:val="004C644D"/>
    <w:rsid w:val="004D2444"/>
    <w:rsid w:val="004D430D"/>
    <w:rsid w:val="004D6058"/>
    <w:rsid w:val="004D6805"/>
    <w:rsid w:val="004E30EC"/>
    <w:rsid w:val="004F631E"/>
    <w:rsid w:val="004F72A8"/>
    <w:rsid w:val="004F7AD5"/>
    <w:rsid w:val="005002D0"/>
    <w:rsid w:val="00505FDD"/>
    <w:rsid w:val="00506DF4"/>
    <w:rsid w:val="0050705F"/>
    <w:rsid w:val="005123E6"/>
    <w:rsid w:val="0051495E"/>
    <w:rsid w:val="00514D12"/>
    <w:rsid w:val="00514F1A"/>
    <w:rsid w:val="00521216"/>
    <w:rsid w:val="005216FA"/>
    <w:rsid w:val="00524ED0"/>
    <w:rsid w:val="005307E3"/>
    <w:rsid w:val="00530D15"/>
    <w:rsid w:val="005314CD"/>
    <w:rsid w:val="00533920"/>
    <w:rsid w:val="00534F35"/>
    <w:rsid w:val="0053556B"/>
    <w:rsid w:val="00537DBB"/>
    <w:rsid w:val="005429B5"/>
    <w:rsid w:val="00543B77"/>
    <w:rsid w:val="005464F9"/>
    <w:rsid w:val="00551124"/>
    <w:rsid w:val="00552B73"/>
    <w:rsid w:val="00552BC6"/>
    <w:rsid w:val="00554CAB"/>
    <w:rsid w:val="00554F44"/>
    <w:rsid w:val="0056036A"/>
    <w:rsid w:val="005603BA"/>
    <w:rsid w:val="005626CB"/>
    <w:rsid w:val="00570567"/>
    <w:rsid w:val="00573726"/>
    <w:rsid w:val="00573D20"/>
    <w:rsid w:val="0057405D"/>
    <w:rsid w:val="00574DD6"/>
    <w:rsid w:val="005754A5"/>
    <w:rsid w:val="005831FF"/>
    <w:rsid w:val="0058398C"/>
    <w:rsid w:val="0058479C"/>
    <w:rsid w:val="00584B32"/>
    <w:rsid w:val="0058623E"/>
    <w:rsid w:val="005A49A8"/>
    <w:rsid w:val="005A514A"/>
    <w:rsid w:val="005A6C30"/>
    <w:rsid w:val="005B258E"/>
    <w:rsid w:val="005B2F11"/>
    <w:rsid w:val="005B6205"/>
    <w:rsid w:val="005B62B4"/>
    <w:rsid w:val="005C2536"/>
    <w:rsid w:val="005C6F49"/>
    <w:rsid w:val="005D0242"/>
    <w:rsid w:val="005D42D1"/>
    <w:rsid w:val="005D5D88"/>
    <w:rsid w:val="005E2232"/>
    <w:rsid w:val="005E225E"/>
    <w:rsid w:val="005E626C"/>
    <w:rsid w:val="005E699D"/>
    <w:rsid w:val="005F0C14"/>
    <w:rsid w:val="005F2903"/>
    <w:rsid w:val="005F464A"/>
    <w:rsid w:val="005F5098"/>
    <w:rsid w:val="005F59E7"/>
    <w:rsid w:val="005F6273"/>
    <w:rsid w:val="005F63EB"/>
    <w:rsid w:val="00601334"/>
    <w:rsid w:val="00603D65"/>
    <w:rsid w:val="006047A6"/>
    <w:rsid w:val="00604F52"/>
    <w:rsid w:val="00606F7C"/>
    <w:rsid w:val="00610256"/>
    <w:rsid w:val="00613F36"/>
    <w:rsid w:val="0061403A"/>
    <w:rsid w:val="00615D4C"/>
    <w:rsid w:val="00616B18"/>
    <w:rsid w:val="00617985"/>
    <w:rsid w:val="006201ED"/>
    <w:rsid w:val="00622B0B"/>
    <w:rsid w:val="006323AC"/>
    <w:rsid w:val="00633EEA"/>
    <w:rsid w:val="006408DA"/>
    <w:rsid w:val="00642DD7"/>
    <w:rsid w:val="00645878"/>
    <w:rsid w:val="00652B1E"/>
    <w:rsid w:val="00654280"/>
    <w:rsid w:val="006570DF"/>
    <w:rsid w:val="006633F5"/>
    <w:rsid w:val="006657E4"/>
    <w:rsid w:val="006667A9"/>
    <w:rsid w:val="00672802"/>
    <w:rsid w:val="00674997"/>
    <w:rsid w:val="00676F55"/>
    <w:rsid w:val="0067730B"/>
    <w:rsid w:val="00683DB4"/>
    <w:rsid w:val="006849AF"/>
    <w:rsid w:val="00684AFA"/>
    <w:rsid w:val="006876AE"/>
    <w:rsid w:val="00691DF2"/>
    <w:rsid w:val="00695AA2"/>
    <w:rsid w:val="00697C00"/>
    <w:rsid w:val="006A21C3"/>
    <w:rsid w:val="006A6D12"/>
    <w:rsid w:val="006A74FC"/>
    <w:rsid w:val="006B06EB"/>
    <w:rsid w:val="006B3221"/>
    <w:rsid w:val="006B3687"/>
    <w:rsid w:val="006B6871"/>
    <w:rsid w:val="006C6555"/>
    <w:rsid w:val="006C6FA0"/>
    <w:rsid w:val="006D007F"/>
    <w:rsid w:val="006D0DB7"/>
    <w:rsid w:val="006D4E78"/>
    <w:rsid w:val="006D52BE"/>
    <w:rsid w:val="006D52CC"/>
    <w:rsid w:val="006D663E"/>
    <w:rsid w:val="006D6C24"/>
    <w:rsid w:val="006E043B"/>
    <w:rsid w:val="006E1D2D"/>
    <w:rsid w:val="006E3452"/>
    <w:rsid w:val="006E3B2A"/>
    <w:rsid w:val="006E4A24"/>
    <w:rsid w:val="006E500C"/>
    <w:rsid w:val="006E6822"/>
    <w:rsid w:val="006F0B28"/>
    <w:rsid w:val="006F6B4C"/>
    <w:rsid w:val="00700B07"/>
    <w:rsid w:val="00700CED"/>
    <w:rsid w:val="0070127E"/>
    <w:rsid w:val="00704962"/>
    <w:rsid w:val="007073B7"/>
    <w:rsid w:val="0070782A"/>
    <w:rsid w:val="00711B65"/>
    <w:rsid w:val="00713997"/>
    <w:rsid w:val="00715152"/>
    <w:rsid w:val="00721150"/>
    <w:rsid w:val="007228EC"/>
    <w:rsid w:val="00724DEB"/>
    <w:rsid w:val="007260F6"/>
    <w:rsid w:val="00735142"/>
    <w:rsid w:val="00736FC4"/>
    <w:rsid w:val="00740628"/>
    <w:rsid w:val="00742209"/>
    <w:rsid w:val="00746939"/>
    <w:rsid w:val="00753283"/>
    <w:rsid w:val="00754A96"/>
    <w:rsid w:val="00755043"/>
    <w:rsid w:val="007621D2"/>
    <w:rsid w:val="00762BCA"/>
    <w:rsid w:val="00766768"/>
    <w:rsid w:val="00766F5D"/>
    <w:rsid w:val="007705C5"/>
    <w:rsid w:val="00770852"/>
    <w:rsid w:val="007708C1"/>
    <w:rsid w:val="00770C34"/>
    <w:rsid w:val="00771E4B"/>
    <w:rsid w:val="007721EB"/>
    <w:rsid w:val="00773326"/>
    <w:rsid w:val="00775169"/>
    <w:rsid w:val="0078369D"/>
    <w:rsid w:val="0078430E"/>
    <w:rsid w:val="00784795"/>
    <w:rsid w:val="007850B5"/>
    <w:rsid w:val="00785DC6"/>
    <w:rsid w:val="0078716D"/>
    <w:rsid w:val="00791335"/>
    <w:rsid w:val="00791E62"/>
    <w:rsid w:val="007934BE"/>
    <w:rsid w:val="007A13D9"/>
    <w:rsid w:val="007A20D2"/>
    <w:rsid w:val="007A21F2"/>
    <w:rsid w:val="007A2DC6"/>
    <w:rsid w:val="007A4A17"/>
    <w:rsid w:val="007A4EA7"/>
    <w:rsid w:val="007A545C"/>
    <w:rsid w:val="007B0806"/>
    <w:rsid w:val="007B1865"/>
    <w:rsid w:val="007B2551"/>
    <w:rsid w:val="007B34E1"/>
    <w:rsid w:val="007B4622"/>
    <w:rsid w:val="007B5443"/>
    <w:rsid w:val="007C00BC"/>
    <w:rsid w:val="007C0FFC"/>
    <w:rsid w:val="007C44EE"/>
    <w:rsid w:val="007C7576"/>
    <w:rsid w:val="007C75A4"/>
    <w:rsid w:val="007D0A41"/>
    <w:rsid w:val="007D0AD1"/>
    <w:rsid w:val="007D0C2B"/>
    <w:rsid w:val="007D0DB1"/>
    <w:rsid w:val="007D331A"/>
    <w:rsid w:val="007D43A7"/>
    <w:rsid w:val="007D530F"/>
    <w:rsid w:val="007D58AF"/>
    <w:rsid w:val="007D6E43"/>
    <w:rsid w:val="007D7825"/>
    <w:rsid w:val="007E083A"/>
    <w:rsid w:val="007E18F5"/>
    <w:rsid w:val="007E2C1D"/>
    <w:rsid w:val="007E6C9C"/>
    <w:rsid w:val="007F0217"/>
    <w:rsid w:val="007F166A"/>
    <w:rsid w:val="007F3E73"/>
    <w:rsid w:val="007F7ED7"/>
    <w:rsid w:val="00800650"/>
    <w:rsid w:val="008006C9"/>
    <w:rsid w:val="00800DDF"/>
    <w:rsid w:val="008010F3"/>
    <w:rsid w:val="0080593B"/>
    <w:rsid w:val="008065F6"/>
    <w:rsid w:val="0080775D"/>
    <w:rsid w:val="008078DE"/>
    <w:rsid w:val="00810BFC"/>
    <w:rsid w:val="0081238E"/>
    <w:rsid w:val="0081462E"/>
    <w:rsid w:val="00815226"/>
    <w:rsid w:val="00815DBB"/>
    <w:rsid w:val="00816F52"/>
    <w:rsid w:val="00820896"/>
    <w:rsid w:val="00823EAE"/>
    <w:rsid w:val="00826DD0"/>
    <w:rsid w:val="00831824"/>
    <w:rsid w:val="008333C5"/>
    <w:rsid w:val="00834CA4"/>
    <w:rsid w:val="00836507"/>
    <w:rsid w:val="008367B8"/>
    <w:rsid w:val="008423CF"/>
    <w:rsid w:val="00851704"/>
    <w:rsid w:val="00852B1C"/>
    <w:rsid w:val="00853790"/>
    <w:rsid w:val="00854D1B"/>
    <w:rsid w:val="00855203"/>
    <w:rsid w:val="00855AF0"/>
    <w:rsid w:val="0085618A"/>
    <w:rsid w:val="00856877"/>
    <w:rsid w:val="00861CE9"/>
    <w:rsid w:val="00867E33"/>
    <w:rsid w:val="00870BC7"/>
    <w:rsid w:val="00874080"/>
    <w:rsid w:val="008758AD"/>
    <w:rsid w:val="00875FA7"/>
    <w:rsid w:val="00876120"/>
    <w:rsid w:val="008777EC"/>
    <w:rsid w:val="00877930"/>
    <w:rsid w:val="00880418"/>
    <w:rsid w:val="0088234A"/>
    <w:rsid w:val="00883116"/>
    <w:rsid w:val="008849BD"/>
    <w:rsid w:val="0089255D"/>
    <w:rsid w:val="008939CF"/>
    <w:rsid w:val="0089416D"/>
    <w:rsid w:val="008945BA"/>
    <w:rsid w:val="00894FA5"/>
    <w:rsid w:val="008A12E5"/>
    <w:rsid w:val="008A2617"/>
    <w:rsid w:val="008A4DB4"/>
    <w:rsid w:val="008A522E"/>
    <w:rsid w:val="008A5FC5"/>
    <w:rsid w:val="008A613D"/>
    <w:rsid w:val="008B1D10"/>
    <w:rsid w:val="008B5C68"/>
    <w:rsid w:val="008B7840"/>
    <w:rsid w:val="008C51E4"/>
    <w:rsid w:val="008D2F47"/>
    <w:rsid w:val="008D3011"/>
    <w:rsid w:val="008D50A0"/>
    <w:rsid w:val="008D6180"/>
    <w:rsid w:val="008D69B9"/>
    <w:rsid w:val="008D75AD"/>
    <w:rsid w:val="008E018B"/>
    <w:rsid w:val="008E0D79"/>
    <w:rsid w:val="008E5AF6"/>
    <w:rsid w:val="008E6A40"/>
    <w:rsid w:val="008E7586"/>
    <w:rsid w:val="008E7F00"/>
    <w:rsid w:val="008F1452"/>
    <w:rsid w:val="008F1E0D"/>
    <w:rsid w:val="008F1FED"/>
    <w:rsid w:val="008F359D"/>
    <w:rsid w:val="008F5042"/>
    <w:rsid w:val="008F5288"/>
    <w:rsid w:val="008F6E19"/>
    <w:rsid w:val="00902CF1"/>
    <w:rsid w:val="00903B7C"/>
    <w:rsid w:val="0090524F"/>
    <w:rsid w:val="00912BDD"/>
    <w:rsid w:val="00912C6D"/>
    <w:rsid w:val="00922B2D"/>
    <w:rsid w:val="009255A6"/>
    <w:rsid w:val="00932739"/>
    <w:rsid w:val="00933037"/>
    <w:rsid w:val="009401A2"/>
    <w:rsid w:val="00941C68"/>
    <w:rsid w:val="009422DF"/>
    <w:rsid w:val="00943025"/>
    <w:rsid w:val="00943AA2"/>
    <w:rsid w:val="00947448"/>
    <w:rsid w:val="00951F33"/>
    <w:rsid w:val="00954659"/>
    <w:rsid w:val="009555F3"/>
    <w:rsid w:val="00957A94"/>
    <w:rsid w:val="00960F5F"/>
    <w:rsid w:val="0096142A"/>
    <w:rsid w:val="00963224"/>
    <w:rsid w:val="009658F1"/>
    <w:rsid w:val="00967E8A"/>
    <w:rsid w:val="00975ACE"/>
    <w:rsid w:val="00981238"/>
    <w:rsid w:val="00981CF5"/>
    <w:rsid w:val="009829A1"/>
    <w:rsid w:val="00983BE8"/>
    <w:rsid w:val="00985342"/>
    <w:rsid w:val="00986A54"/>
    <w:rsid w:val="009879DE"/>
    <w:rsid w:val="00994C4D"/>
    <w:rsid w:val="00994CF4"/>
    <w:rsid w:val="0099624F"/>
    <w:rsid w:val="00997E00"/>
    <w:rsid w:val="009A01A8"/>
    <w:rsid w:val="009A0BF5"/>
    <w:rsid w:val="009A25F8"/>
    <w:rsid w:val="009A29B6"/>
    <w:rsid w:val="009A3E46"/>
    <w:rsid w:val="009A5377"/>
    <w:rsid w:val="009A7C26"/>
    <w:rsid w:val="009B0734"/>
    <w:rsid w:val="009B2FD0"/>
    <w:rsid w:val="009B3F19"/>
    <w:rsid w:val="009B55DF"/>
    <w:rsid w:val="009B5EAE"/>
    <w:rsid w:val="009B6C9F"/>
    <w:rsid w:val="009B7982"/>
    <w:rsid w:val="009C1D8C"/>
    <w:rsid w:val="009C1FB5"/>
    <w:rsid w:val="009C28BF"/>
    <w:rsid w:val="009C4D38"/>
    <w:rsid w:val="009C68F5"/>
    <w:rsid w:val="009D234F"/>
    <w:rsid w:val="009D43D1"/>
    <w:rsid w:val="009E028B"/>
    <w:rsid w:val="009E1F23"/>
    <w:rsid w:val="009E2AAC"/>
    <w:rsid w:val="009E2E2E"/>
    <w:rsid w:val="009E57C6"/>
    <w:rsid w:val="009E6062"/>
    <w:rsid w:val="009F0566"/>
    <w:rsid w:val="009F36DB"/>
    <w:rsid w:val="009F3745"/>
    <w:rsid w:val="00A0101F"/>
    <w:rsid w:val="00A03395"/>
    <w:rsid w:val="00A1158B"/>
    <w:rsid w:val="00A145F1"/>
    <w:rsid w:val="00A16F00"/>
    <w:rsid w:val="00A170E5"/>
    <w:rsid w:val="00A17429"/>
    <w:rsid w:val="00A20F97"/>
    <w:rsid w:val="00A23AC2"/>
    <w:rsid w:val="00A26A7C"/>
    <w:rsid w:val="00A26C1D"/>
    <w:rsid w:val="00A30CC1"/>
    <w:rsid w:val="00A31201"/>
    <w:rsid w:val="00A3474B"/>
    <w:rsid w:val="00A35C9D"/>
    <w:rsid w:val="00A37D3A"/>
    <w:rsid w:val="00A40872"/>
    <w:rsid w:val="00A417C4"/>
    <w:rsid w:val="00A4520F"/>
    <w:rsid w:val="00A463D9"/>
    <w:rsid w:val="00A47DB7"/>
    <w:rsid w:val="00A5106C"/>
    <w:rsid w:val="00A5251D"/>
    <w:rsid w:val="00A52BCF"/>
    <w:rsid w:val="00A538C3"/>
    <w:rsid w:val="00A54014"/>
    <w:rsid w:val="00A56E4C"/>
    <w:rsid w:val="00A607E8"/>
    <w:rsid w:val="00A649D2"/>
    <w:rsid w:val="00A75587"/>
    <w:rsid w:val="00A7650C"/>
    <w:rsid w:val="00A76E6A"/>
    <w:rsid w:val="00A81122"/>
    <w:rsid w:val="00A82A92"/>
    <w:rsid w:val="00A83378"/>
    <w:rsid w:val="00A86493"/>
    <w:rsid w:val="00A905C8"/>
    <w:rsid w:val="00A93EB8"/>
    <w:rsid w:val="00AA067F"/>
    <w:rsid w:val="00AA307D"/>
    <w:rsid w:val="00AA56A7"/>
    <w:rsid w:val="00AA5B5C"/>
    <w:rsid w:val="00AA68B3"/>
    <w:rsid w:val="00AA7741"/>
    <w:rsid w:val="00AB711A"/>
    <w:rsid w:val="00AC4002"/>
    <w:rsid w:val="00AC46EB"/>
    <w:rsid w:val="00AD2626"/>
    <w:rsid w:val="00AD3AB9"/>
    <w:rsid w:val="00AD5188"/>
    <w:rsid w:val="00AD71AA"/>
    <w:rsid w:val="00AE17A7"/>
    <w:rsid w:val="00AE2FB5"/>
    <w:rsid w:val="00AE3057"/>
    <w:rsid w:val="00AE4306"/>
    <w:rsid w:val="00AE67B0"/>
    <w:rsid w:val="00AE7AA1"/>
    <w:rsid w:val="00AF0D2B"/>
    <w:rsid w:val="00AF2F8A"/>
    <w:rsid w:val="00AF440F"/>
    <w:rsid w:val="00AF4473"/>
    <w:rsid w:val="00AF6707"/>
    <w:rsid w:val="00AF751D"/>
    <w:rsid w:val="00AF75DC"/>
    <w:rsid w:val="00B00D3A"/>
    <w:rsid w:val="00B03677"/>
    <w:rsid w:val="00B05ECA"/>
    <w:rsid w:val="00B100F9"/>
    <w:rsid w:val="00B10D5B"/>
    <w:rsid w:val="00B10F03"/>
    <w:rsid w:val="00B13951"/>
    <w:rsid w:val="00B16A25"/>
    <w:rsid w:val="00B200C8"/>
    <w:rsid w:val="00B23B3C"/>
    <w:rsid w:val="00B2548E"/>
    <w:rsid w:val="00B25816"/>
    <w:rsid w:val="00B25905"/>
    <w:rsid w:val="00B25E06"/>
    <w:rsid w:val="00B27CDF"/>
    <w:rsid w:val="00B375CA"/>
    <w:rsid w:val="00B401C6"/>
    <w:rsid w:val="00B425EA"/>
    <w:rsid w:val="00B44AA6"/>
    <w:rsid w:val="00B5089B"/>
    <w:rsid w:val="00B510EA"/>
    <w:rsid w:val="00B5558B"/>
    <w:rsid w:val="00B56E77"/>
    <w:rsid w:val="00B57B02"/>
    <w:rsid w:val="00B6267B"/>
    <w:rsid w:val="00B63B7B"/>
    <w:rsid w:val="00B642D1"/>
    <w:rsid w:val="00B64AB2"/>
    <w:rsid w:val="00B66ABA"/>
    <w:rsid w:val="00B675A2"/>
    <w:rsid w:val="00B67B28"/>
    <w:rsid w:val="00B704AF"/>
    <w:rsid w:val="00B70F39"/>
    <w:rsid w:val="00B70FF1"/>
    <w:rsid w:val="00B779E6"/>
    <w:rsid w:val="00B84A65"/>
    <w:rsid w:val="00B84D3A"/>
    <w:rsid w:val="00B92FD2"/>
    <w:rsid w:val="00B93F19"/>
    <w:rsid w:val="00B94C3B"/>
    <w:rsid w:val="00B963B9"/>
    <w:rsid w:val="00BA111E"/>
    <w:rsid w:val="00BA2735"/>
    <w:rsid w:val="00BA30B5"/>
    <w:rsid w:val="00BA52E2"/>
    <w:rsid w:val="00BB273B"/>
    <w:rsid w:val="00BB3789"/>
    <w:rsid w:val="00BB5C49"/>
    <w:rsid w:val="00BB6D02"/>
    <w:rsid w:val="00BC3B90"/>
    <w:rsid w:val="00BC40F3"/>
    <w:rsid w:val="00BC462D"/>
    <w:rsid w:val="00BC4910"/>
    <w:rsid w:val="00BD2A56"/>
    <w:rsid w:val="00BD3196"/>
    <w:rsid w:val="00BD364B"/>
    <w:rsid w:val="00BD42AD"/>
    <w:rsid w:val="00BD4F0A"/>
    <w:rsid w:val="00BE0280"/>
    <w:rsid w:val="00BE078A"/>
    <w:rsid w:val="00BE51DD"/>
    <w:rsid w:val="00BE6B4F"/>
    <w:rsid w:val="00BE6E3B"/>
    <w:rsid w:val="00BE72AC"/>
    <w:rsid w:val="00BE759A"/>
    <w:rsid w:val="00BE7EB3"/>
    <w:rsid w:val="00BF1842"/>
    <w:rsid w:val="00BF2DDE"/>
    <w:rsid w:val="00BF653A"/>
    <w:rsid w:val="00C00152"/>
    <w:rsid w:val="00C0029D"/>
    <w:rsid w:val="00C00A35"/>
    <w:rsid w:val="00C03FD8"/>
    <w:rsid w:val="00C06837"/>
    <w:rsid w:val="00C06CBD"/>
    <w:rsid w:val="00C105F2"/>
    <w:rsid w:val="00C13AD5"/>
    <w:rsid w:val="00C14955"/>
    <w:rsid w:val="00C15A0E"/>
    <w:rsid w:val="00C16506"/>
    <w:rsid w:val="00C176FC"/>
    <w:rsid w:val="00C2050E"/>
    <w:rsid w:val="00C23A17"/>
    <w:rsid w:val="00C25488"/>
    <w:rsid w:val="00C25C70"/>
    <w:rsid w:val="00C270F0"/>
    <w:rsid w:val="00C31057"/>
    <w:rsid w:val="00C31F47"/>
    <w:rsid w:val="00C40500"/>
    <w:rsid w:val="00C405A5"/>
    <w:rsid w:val="00C40C4A"/>
    <w:rsid w:val="00C40EE4"/>
    <w:rsid w:val="00C448B7"/>
    <w:rsid w:val="00C47363"/>
    <w:rsid w:val="00C514EA"/>
    <w:rsid w:val="00C52756"/>
    <w:rsid w:val="00C53034"/>
    <w:rsid w:val="00C56100"/>
    <w:rsid w:val="00C60E63"/>
    <w:rsid w:val="00C6148D"/>
    <w:rsid w:val="00C61C4B"/>
    <w:rsid w:val="00C630A2"/>
    <w:rsid w:val="00C66D5A"/>
    <w:rsid w:val="00C671CD"/>
    <w:rsid w:val="00C7072E"/>
    <w:rsid w:val="00C70A4C"/>
    <w:rsid w:val="00C71756"/>
    <w:rsid w:val="00C7244A"/>
    <w:rsid w:val="00C72794"/>
    <w:rsid w:val="00C72E4E"/>
    <w:rsid w:val="00C74BD0"/>
    <w:rsid w:val="00C74F23"/>
    <w:rsid w:val="00C75B0D"/>
    <w:rsid w:val="00C84A0C"/>
    <w:rsid w:val="00C84C10"/>
    <w:rsid w:val="00C926C3"/>
    <w:rsid w:val="00C92A24"/>
    <w:rsid w:val="00C92A30"/>
    <w:rsid w:val="00C954F3"/>
    <w:rsid w:val="00CA0161"/>
    <w:rsid w:val="00CA4DB2"/>
    <w:rsid w:val="00CA68D6"/>
    <w:rsid w:val="00CA6920"/>
    <w:rsid w:val="00CB0904"/>
    <w:rsid w:val="00CB187A"/>
    <w:rsid w:val="00CB4584"/>
    <w:rsid w:val="00CB4A3E"/>
    <w:rsid w:val="00CB5DAE"/>
    <w:rsid w:val="00CB5F4F"/>
    <w:rsid w:val="00CC21B3"/>
    <w:rsid w:val="00CC55D1"/>
    <w:rsid w:val="00CD5CA8"/>
    <w:rsid w:val="00CE171F"/>
    <w:rsid w:val="00CE3729"/>
    <w:rsid w:val="00CE4511"/>
    <w:rsid w:val="00CE5DAE"/>
    <w:rsid w:val="00CE7A18"/>
    <w:rsid w:val="00CF0B0F"/>
    <w:rsid w:val="00CF2BB5"/>
    <w:rsid w:val="00CF44BE"/>
    <w:rsid w:val="00CF5415"/>
    <w:rsid w:val="00D10EBD"/>
    <w:rsid w:val="00D20A31"/>
    <w:rsid w:val="00D21D32"/>
    <w:rsid w:val="00D25831"/>
    <w:rsid w:val="00D258D9"/>
    <w:rsid w:val="00D26620"/>
    <w:rsid w:val="00D267FE"/>
    <w:rsid w:val="00D26AAB"/>
    <w:rsid w:val="00D2751F"/>
    <w:rsid w:val="00D302EC"/>
    <w:rsid w:val="00D3339E"/>
    <w:rsid w:val="00D3415C"/>
    <w:rsid w:val="00D363F2"/>
    <w:rsid w:val="00D373F5"/>
    <w:rsid w:val="00D4170C"/>
    <w:rsid w:val="00D44D26"/>
    <w:rsid w:val="00D45535"/>
    <w:rsid w:val="00D45B44"/>
    <w:rsid w:val="00D45CFE"/>
    <w:rsid w:val="00D558C8"/>
    <w:rsid w:val="00D603F4"/>
    <w:rsid w:val="00D612E8"/>
    <w:rsid w:val="00D615AE"/>
    <w:rsid w:val="00D62030"/>
    <w:rsid w:val="00D63300"/>
    <w:rsid w:val="00D65F07"/>
    <w:rsid w:val="00D66718"/>
    <w:rsid w:val="00D66834"/>
    <w:rsid w:val="00D71E51"/>
    <w:rsid w:val="00D72931"/>
    <w:rsid w:val="00D73BA4"/>
    <w:rsid w:val="00D7473B"/>
    <w:rsid w:val="00D74E17"/>
    <w:rsid w:val="00D755A5"/>
    <w:rsid w:val="00D762E9"/>
    <w:rsid w:val="00D812B4"/>
    <w:rsid w:val="00D81D32"/>
    <w:rsid w:val="00D83056"/>
    <w:rsid w:val="00D878DC"/>
    <w:rsid w:val="00D91EA9"/>
    <w:rsid w:val="00DA0FC7"/>
    <w:rsid w:val="00DA1FEC"/>
    <w:rsid w:val="00DA339D"/>
    <w:rsid w:val="00DA719F"/>
    <w:rsid w:val="00DA7FD6"/>
    <w:rsid w:val="00DB0278"/>
    <w:rsid w:val="00DB0FA2"/>
    <w:rsid w:val="00DB2A34"/>
    <w:rsid w:val="00DB653E"/>
    <w:rsid w:val="00DB6C31"/>
    <w:rsid w:val="00DB6FE9"/>
    <w:rsid w:val="00DC0C4D"/>
    <w:rsid w:val="00DC303E"/>
    <w:rsid w:val="00DC51A6"/>
    <w:rsid w:val="00DD0D1F"/>
    <w:rsid w:val="00DD395F"/>
    <w:rsid w:val="00DD430D"/>
    <w:rsid w:val="00DD4396"/>
    <w:rsid w:val="00DD5577"/>
    <w:rsid w:val="00DD62AE"/>
    <w:rsid w:val="00DE0775"/>
    <w:rsid w:val="00DE1506"/>
    <w:rsid w:val="00DE18E7"/>
    <w:rsid w:val="00DE3B46"/>
    <w:rsid w:val="00DE4A69"/>
    <w:rsid w:val="00DE4E91"/>
    <w:rsid w:val="00DE74E3"/>
    <w:rsid w:val="00DF626F"/>
    <w:rsid w:val="00DF69F6"/>
    <w:rsid w:val="00E03D80"/>
    <w:rsid w:val="00E05A24"/>
    <w:rsid w:val="00E066C3"/>
    <w:rsid w:val="00E0689C"/>
    <w:rsid w:val="00E10BD7"/>
    <w:rsid w:val="00E16382"/>
    <w:rsid w:val="00E170BB"/>
    <w:rsid w:val="00E21F96"/>
    <w:rsid w:val="00E23870"/>
    <w:rsid w:val="00E243E3"/>
    <w:rsid w:val="00E252A2"/>
    <w:rsid w:val="00E25475"/>
    <w:rsid w:val="00E25503"/>
    <w:rsid w:val="00E309AF"/>
    <w:rsid w:val="00E3353D"/>
    <w:rsid w:val="00E377C5"/>
    <w:rsid w:val="00E37B26"/>
    <w:rsid w:val="00E426F5"/>
    <w:rsid w:val="00E44292"/>
    <w:rsid w:val="00E44681"/>
    <w:rsid w:val="00E505AE"/>
    <w:rsid w:val="00E51EB7"/>
    <w:rsid w:val="00E5265D"/>
    <w:rsid w:val="00E52832"/>
    <w:rsid w:val="00E52D79"/>
    <w:rsid w:val="00E57F0C"/>
    <w:rsid w:val="00E60AA5"/>
    <w:rsid w:val="00E612E0"/>
    <w:rsid w:val="00E63F6A"/>
    <w:rsid w:val="00E64CB0"/>
    <w:rsid w:val="00E64DA9"/>
    <w:rsid w:val="00E651BB"/>
    <w:rsid w:val="00E67824"/>
    <w:rsid w:val="00E7089D"/>
    <w:rsid w:val="00E7308D"/>
    <w:rsid w:val="00E754EE"/>
    <w:rsid w:val="00E75EF4"/>
    <w:rsid w:val="00E761F0"/>
    <w:rsid w:val="00E8255E"/>
    <w:rsid w:val="00E84308"/>
    <w:rsid w:val="00E940ED"/>
    <w:rsid w:val="00E947EF"/>
    <w:rsid w:val="00EA0920"/>
    <w:rsid w:val="00EA09C0"/>
    <w:rsid w:val="00EA0F46"/>
    <w:rsid w:val="00EA3D64"/>
    <w:rsid w:val="00EA4C75"/>
    <w:rsid w:val="00EA4D8B"/>
    <w:rsid w:val="00EA7F81"/>
    <w:rsid w:val="00EB0578"/>
    <w:rsid w:val="00EB2986"/>
    <w:rsid w:val="00EB47AD"/>
    <w:rsid w:val="00EC09B6"/>
    <w:rsid w:val="00EC458F"/>
    <w:rsid w:val="00EC60AD"/>
    <w:rsid w:val="00ED0E14"/>
    <w:rsid w:val="00ED4935"/>
    <w:rsid w:val="00ED563E"/>
    <w:rsid w:val="00ED6BC7"/>
    <w:rsid w:val="00ED7872"/>
    <w:rsid w:val="00EE0585"/>
    <w:rsid w:val="00EE2AA6"/>
    <w:rsid w:val="00EE2D10"/>
    <w:rsid w:val="00EE2E50"/>
    <w:rsid w:val="00EE3074"/>
    <w:rsid w:val="00EE59D7"/>
    <w:rsid w:val="00EF22AC"/>
    <w:rsid w:val="00EF285E"/>
    <w:rsid w:val="00EF43B1"/>
    <w:rsid w:val="00EF5599"/>
    <w:rsid w:val="00F00FFA"/>
    <w:rsid w:val="00F0357B"/>
    <w:rsid w:val="00F0737F"/>
    <w:rsid w:val="00F112CC"/>
    <w:rsid w:val="00F12421"/>
    <w:rsid w:val="00F1367E"/>
    <w:rsid w:val="00F165BA"/>
    <w:rsid w:val="00F1736B"/>
    <w:rsid w:val="00F22B35"/>
    <w:rsid w:val="00F23382"/>
    <w:rsid w:val="00F25816"/>
    <w:rsid w:val="00F32E9C"/>
    <w:rsid w:val="00F33A7D"/>
    <w:rsid w:val="00F34F95"/>
    <w:rsid w:val="00F40EB3"/>
    <w:rsid w:val="00F42109"/>
    <w:rsid w:val="00F4271A"/>
    <w:rsid w:val="00F43521"/>
    <w:rsid w:val="00F440BF"/>
    <w:rsid w:val="00F61EEB"/>
    <w:rsid w:val="00F633EE"/>
    <w:rsid w:val="00F705F5"/>
    <w:rsid w:val="00F72BB4"/>
    <w:rsid w:val="00F72F1E"/>
    <w:rsid w:val="00F75342"/>
    <w:rsid w:val="00F758D2"/>
    <w:rsid w:val="00F823DC"/>
    <w:rsid w:val="00F84FB8"/>
    <w:rsid w:val="00F85B64"/>
    <w:rsid w:val="00F86B77"/>
    <w:rsid w:val="00F86D67"/>
    <w:rsid w:val="00F8724C"/>
    <w:rsid w:val="00F87EAD"/>
    <w:rsid w:val="00F917C0"/>
    <w:rsid w:val="00F9250C"/>
    <w:rsid w:val="00F9454F"/>
    <w:rsid w:val="00FA2C9B"/>
    <w:rsid w:val="00FA3757"/>
    <w:rsid w:val="00FA3F3D"/>
    <w:rsid w:val="00FA412E"/>
    <w:rsid w:val="00FA45C5"/>
    <w:rsid w:val="00FA4F35"/>
    <w:rsid w:val="00FA5500"/>
    <w:rsid w:val="00FB113D"/>
    <w:rsid w:val="00FB163B"/>
    <w:rsid w:val="00FB16A7"/>
    <w:rsid w:val="00FB2901"/>
    <w:rsid w:val="00FB319F"/>
    <w:rsid w:val="00FB5626"/>
    <w:rsid w:val="00FC0FD0"/>
    <w:rsid w:val="00FC32A4"/>
    <w:rsid w:val="00FC3DC3"/>
    <w:rsid w:val="00FC72A1"/>
    <w:rsid w:val="00FC7B8A"/>
    <w:rsid w:val="00FD0F6E"/>
    <w:rsid w:val="00FD11AB"/>
    <w:rsid w:val="00FD16F0"/>
    <w:rsid w:val="00FD47CF"/>
    <w:rsid w:val="00FD4CAF"/>
    <w:rsid w:val="00FD547E"/>
    <w:rsid w:val="00FD5D4E"/>
    <w:rsid w:val="00FD6981"/>
    <w:rsid w:val="00FD6BC6"/>
    <w:rsid w:val="00FD731D"/>
    <w:rsid w:val="00FD7CC8"/>
    <w:rsid w:val="00FE02C7"/>
    <w:rsid w:val="00FE0419"/>
    <w:rsid w:val="00FE0503"/>
    <w:rsid w:val="00FE05D0"/>
    <w:rsid w:val="00FE29BF"/>
    <w:rsid w:val="00FE75BF"/>
    <w:rsid w:val="00FF090E"/>
    <w:rsid w:val="00FF3E2F"/>
    <w:rsid w:val="00FF42CE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D866E"/>
  <w15:chartTrackingRefBased/>
  <w15:docId w15:val="{316CB832-6902-43D6-A314-F6908ADA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D8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A7C26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44A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B44A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16412"/>
    <w:pPr>
      <w:spacing w:line="241" w:lineRule="atLeast"/>
    </w:pPr>
    <w:rPr>
      <w:rFonts w:ascii="Arial" w:hAnsi="Arial" w:cs="Times New Roman"/>
      <w:color w:val="auto"/>
      <w:sz w:val="17"/>
    </w:rPr>
  </w:style>
  <w:style w:type="character" w:customStyle="1" w:styleId="A0">
    <w:name w:val="A0"/>
    <w:rsid w:val="001B44AA"/>
    <w:rPr>
      <w:rFonts w:cs="Helvetica 55 Roman"/>
      <w:color w:val="0060AF"/>
      <w:sz w:val="17"/>
      <w:szCs w:val="17"/>
    </w:rPr>
  </w:style>
  <w:style w:type="paragraph" w:styleId="BalloonText">
    <w:name w:val="Balloon Text"/>
    <w:basedOn w:val="Normal"/>
    <w:semiHidden/>
    <w:rsid w:val="00943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7C2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9A7C26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9A7C26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39"/>
    <w:rsid w:val="00FC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0180"/>
    <w:rPr>
      <w:color w:val="0000FF"/>
      <w:u w:val="single"/>
    </w:rPr>
  </w:style>
  <w:style w:type="character" w:styleId="CommentReference">
    <w:name w:val="annotation reference"/>
    <w:rsid w:val="001A01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18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14955"/>
    <w:pPr>
      <w:ind w:left="7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orksplanningelectricity@jemen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parson\Desktop\2017_09_11_Failed%20Contact%20LS%20Onboardin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690740FBBB244A0142168FDE661AF" ma:contentTypeVersion="13" ma:contentTypeDescription="Create a new document." ma:contentTypeScope="" ma:versionID="16b34d43d843d1296f4df038d7113423">
  <xsd:schema xmlns:xsd="http://www.w3.org/2001/XMLSchema" xmlns:xs="http://www.w3.org/2001/XMLSchema" xmlns:p="http://schemas.microsoft.com/office/2006/metadata/properties" xmlns:ns3="aa1cb574-d34a-4429-96e7-ca090f74e5bd" xmlns:ns4="e3c9189a-d08c-4aba-9ca5-2ec10b7ab5c6" targetNamespace="http://schemas.microsoft.com/office/2006/metadata/properties" ma:root="true" ma:fieldsID="2d14fa0383013add88d8c9785c0fd22f" ns3:_="" ns4:_="">
    <xsd:import namespace="aa1cb574-d34a-4429-96e7-ca090f74e5bd"/>
    <xsd:import namespace="e3c9189a-d08c-4aba-9ca5-2ec10b7ab5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cb574-d34a-4429-96e7-ca090f74e5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189a-d08c-4aba-9ca5-2ec10b7ab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66C37-CCA6-4A6F-9F4D-7955F540C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0877A-4872-4E62-A5CC-DE144DA4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cb574-d34a-4429-96e7-ca090f74e5bd"/>
    <ds:schemaRef ds:uri="e3c9189a-d08c-4aba-9ca5-2ec10b7ab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68F0F-5758-42E2-AAA1-A974C7A934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3764BF-37EC-4081-85CD-61F0DA3F9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86746E-34BE-4895-B542-5C645E917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2017_09_11_Failed Contact LS Onboarding Letter.dotx</Template>
  <TotalTime>14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Jemena Electricity Networks (Vic) Ltd</Company>
  <LinksUpToDate>false</LinksUpToDate>
  <CharactersWithSpaces>655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mailto:customerrelations@jemena.com.au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>letteread; JEN; melbourne</cp:keywords>
  <dc:description/>
  <cp:lastModifiedBy>Rohan Smith</cp:lastModifiedBy>
  <cp:revision>18</cp:revision>
  <cp:lastPrinted>2008-07-23T06:21:00Z</cp:lastPrinted>
  <dcterms:created xsi:type="dcterms:W3CDTF">2022-02-04T02:30:00Z</dcterms:created>
  <dcterms:modified xsi:type="dcterms:W3CDTF">2022-02-04T02:43:00Z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783;#melbourne|96530187-e6aa-4a76-98fc-f1e380aec962;#789;#letteread|3eed39b9-fcc3-49f7-b640-bb4094d592e1;#214;#JEN|c12d8e6a-1c29-44b0-bdba-ff1a3478d90e</vt:lpwstr>
  </property>
  <property fmtid="{D5CDD505-2E9C-101B-9397-08002B2CF9AE}" pid="3" name="jemenaLocation">
    <vt:lpwstr>32;#Melbourne|96530187-e6aa-4a76-98fc-f1e380aec962</vt:lpwstr>
  </property>
  <property fmtid="{D5CDD505-2E9C-101B-9397-08002B2CF9AE}" pid="4" name="jemenaDocumentType">
    <vt:lpwstr>29;#Template|a565a053-1311-473a-845a-d51883f7fe69</vt:lpwstr>
  </property>
  <property fmtid="{D5CDD505-2E9C-101B-9397-08002B2CF9AE}" pid="5" name="jemenaFunctionalGroup">
    <vt:lpwstr>16;#People Safety ＆Environment|09bf1a03-a792-4872-be09-7375259f2065</vt:lpwstr>
  </property>
  <property fmtid="{D5CDD505-2E9C-101B-9397-08002B2CF9AE}" pid="6" name="ContentTypeId">
    <vt:lpwstr>0x010100349690740FBBB244A0142168FDE661AF</vt:lpwstr>
  </property>
</Properties>
</file>